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5B" w:rsidRPr="003C1200" w:rsidRDefault="00C32EFB" w:rsidP="00173B89">
      <w:pPr>
        <w:pBdr>
          <w:bottom w:val="single" w:sz="4" w:space="1" w:color="auto"/>
        </w:pBdr>
        <w:spacing w:after="200" w:line="276" w:lineRule="auto"/>
        <w:rPr>
          <w:rFonts w:ascii="Segoe UI" w:hAnsi="Segoe UI" w:cs="Segoe UI"/>
          <w:color w:val="C10434"/>
          <w:sz w:val="24"/>
        </w:rPr>
      </w:pPr>
      <w:bookmarkStart w:id="0" w:name="_GoBack"/>
      <w:bookmarkEnd w:id="0"/>
      <w:r w:rsidRPr="003C1200">
        <w:rPr>
          <w:rFonts w:ascii="Segoe UI" w:hAnsi="Segoe UI" w:cs="Segoe UI"/>
          <w:color w:val="C10434"/>
          <w:sz w:val="28"/>
          <w:szCs w:val="28"/>
        </w:rPr>
        <w:t>Vorlage</w:t>
      </w:r>
      <w:r w:rsidR="00152EB5" w:rsidRPr="003C1200">
        <w:rPr>
          <w:rFonts w:ascii="Segoe UI" w:hAnsi="Segoe UI" w:cs="Segoe UI"/>
          <w:color w:val="C10434"/>
          <w:sz w:val="28"/>
          <w:szCs w:val="28"/>
        </w:rPr>
        <w:t xml:space="preserve"> Vertraulichkeitserklärung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b/>
          <w:sz w:val="22"/>
          <w:szCs w:val="22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b/>
          <w:sz w:val="22"/>
          <w:szCs w:val="22"/>
        </w:rPr>
      </w:pPr>
      <w:r w:rsidRPr="003C1200">
        <w:rPr>
          <w:rFonts w:ascii="Segoe UI" w:hAnsi="Segoe UI" w:cs="Segoe UI"/>
          <w:b/>
          <w:sz w:val="22"/>
          <w:szCs w:val="22"/>
        </w:rPr>
        <w:t>Vertraulichkeitserklärung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von 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 w:val="22"/>
          <w:szCs w:val="22"/>
        </w:rPr>
      </w:pPr>
      <w:r w:rsidRPr="003C1200">
        <w:rPr>
          <w:rFonts w:ascii="Segoe UI" w:hAnsi="Segoe UI" w:cs="Segoe UI"/>
          <w:sz w:val="22"/>
          <w:szCs w:val="22"/>
          <w:highlight w:val="yellow"/>
        </w:rPr>
        <w:t>xxxx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(nachstehend "Arbeitnehmer/in“ genannt)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gegenüber 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 w:val="22"/>
          <w:szCs w:val="22"/>
        </w:rPr>
      </w:pPr>
      <w:r w:rsidRPr="003C1200">
        <w:rPr>
          <w:rFonts w:ascii="Segoe UI" w:hAnsi="Segoe UI" w:cs="Segoe UI"/>
          <w:sz w:val="22"/>
          <w:szCs w:val="22"/>
          <w:highlight w:val="yellow"/>
        </w:rPr>
        <w:t>xxxx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(nachstehend "Arbeitgeberin" genannt)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Diese Erklärung ergänzt den Arbeitsvertrag zwischen oben den genannten Parteien und wird mit der Unterzeichnung zu dessen Bestandteil. </w:t>
      </w:r>
    </w:p>
    <w:p w:rsidR="00152EB5" w:rsidRPr="003C1200" w:rsidRDefault="00152EB5" w:rsidP="00152EB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spacing w:after="24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Der/die Arbeitnehmer/in verpflichtet sich hiermit, zum Schutz der bei der Arbeitgeberin vorhandenen vertraulichen Informationen alle ihm/ihr möglichen Massnahmen zu ergreifen und Weisungen der Arbeitgeberin zu beachten bzw. schädigende Handlungen und Verhaltensweisen aller Art zu unterlassen, insbesondere die folgenden:</w:t>
      </w: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240" w:line="259" w:lineRule="auto"/>
        <w:ind w:left="357" w:hanging="357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Dem/der Arbeitnehmer/in ist bekannt, dass er/sie aufgrund des bestehenden Arbeitsverhältnisses mit der Arbeitgeberin Kenntnis von vertraulichen Informationen erlangt hat und/oder erlangen wird. Neben vertraulichen Informationen fallen auch von der Arbeitgeberin zur Verfügung gestellte, besondere Arbeitsinstrumente und Methoden unter diese Vertraulichkeits</w:t>
      </w:r>
      <w:r w:rsidR="00085B1A" w:rsidRPr="003C1200">
        <w:rPr>
          <w:rFonts w:ascii="Segoe UI" w:hAnsi="Segoe UI" w:cs="Segoe UI"/>
          <w:szCs w:val="20"/>
        </w:rPr>
        <w:t>-</w:t>
      </w:r>
      <w:r w:rsidRPr="003C1200">
        <w:rPr>
          <w:rFonts w:ascii="Segoe UI" w:hAnsi="Segoe UI" w:cs="Segoe UI"/>
          <w:szCs w:val="20"/>
        </w:rPr>
        <w:t>erklärung. Sie erfasst zudem alle Informationen über Klientinnen und Klienten der Arbeitgeberin.</w:t>
      </w: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120" w:line="259" w:lineRule="auto"/>
        <w:ind w:left="357" w:hanging="357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Alle Informationen im Sinne von Ziffer 1 dürfen nur für Zwecke der Betreuung von Klientinnen und Klienten bzw. der Abwicklung von Geschäftsbeziehungen verwendet werden, in deren Zusammenhang sie dem/der Arbeitnehmer/in bekannt geworden sind, nicht jedoch für Zwecke Dritter oder des/der Unterzeichnenden selbst.</w:t>
      </w: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120" w:line="259" w:lineRule="auto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Vertraulich im Sinne von Ziffer 1 sind, unabhängig von ihrer Form (mündlich, schriftlich, elektronisch etc.), alle nicht öffentlich bekannten oder zugänglichen Informationen</w:t>
      </w:r>
    </w:p>
    <w:p w:rsidR="00152EB5" w:rsidRPr="003C1200" w:rsidRDefault="00152EB5" w:rsidP="005D2085">
      <w:pPr>
        <w:pStyle w:val="Listenabsatz"/>
        <w:numPr>
          <w:ilvl w:val="0"/>
          <w:numId w:val="22"/>
        </w:numPr>
        <w:spacing w:after="120" w:line="259" w:lineRule="auto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über Klientinnen und Klienten sowie Mitarbeitende der Arbeitgeberin,</w:t>
      </w:r>
    </w:p>
    <w:p w:rsidR="00152EB5" w:rsidRPr="003C1200" w:rsidRDefault="00152EB5" w:rsidP="005D2085">
      <w:pPr>
        <w:pStyle w:val="Listenabsatz"/>
        <w:numPr>
          <w:ilvl w:val="0"/>
          <w:numId w:val="22"/>
        </w:numPr>
        <w:spacing w:after="120" w:line="259" w:lineRule="auto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über Kunden und Lieferanten, Sponsoren und Spender der Arbeitgeberin, </w:t>
      </w:r>
    </w:p>
    <w:p w:rsidR="00152EB5" w:rsidRPr="003C1200" w:rsidRDefault="00152EB5" w:rsidP="005D2085">
      <w:pPr>
        <w:pStyle w:val="Listenabsatz"/>
        <w:numPr>
          <w:ilvl w:val="0"/>
          <w:numId w:val="22"/>
        </w:numPr>
        <w:spacing w:after="120" w:line="259" w:lineRule="auto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über Beziehungen der Arbeitgeberin zu staatlichen Behörden, Sozialversicherungen etc.,</w:t>
      </w:r>
    </w:p>
    <w:p w:rsidR="00152EB5" w:rsidRPr="003C1200" w:rsidRDefault="00152EB5" w:rsidP="005D2085">
      <w:pPr>
        <w:pStyle w:val="Listenabsatz"/>
        <w:numPr>
          <w:ilvl w:val="0"/>
          <w:numId w:val="22"/>
        </w:numPr>
        <w:spacing w:after="240" w:line="259" w:lineRule="auto"/>
        <w:ind w:left="714" w:hanging="357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über die Arbeitgeberin selbst bezüglich ihrer Finanz- und Steuerdaten, Verträge aller Art, Rechtsstreitigkeiten und ähnliches.</w:t>
      </w: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240" w:line="259" w:lineRule="auto"/>
        <w:ind w:left="357" w:hanging="357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Der/die Arbeitnehmer/in verpflichtet sich, </w:t>
      </w:r>
      <w:r w:rsidRPr="003C1200">
        <w:rPr>
          <w:rFonts w:ascii="Segoe UI" w:hAnsi="Segoe UI" w:cs="Segoe UI"/>
          <w:b/>
          <w:szCs w:val="20"/>
        </w:rPr>
        <w:t>keinerlei Informationen im Sinne von Ziffer 1 an Dritte weiterzugeben</w:t>
      </w:r>
      <w:r w:rsidRPr="003C1200">
        <w:rPr>
          <w:rFonts w:ascii="Segoe UI" w:hAnsi="Segoe UI" w:cs="Segoe UI"/>
          <w:szCs w:val="20"/>
        </w:rPr>
        <w:t>. Davon ausgenommen ist die vorgängige schriftliche Zustimmung der Arbeitgeberin zur Weitergabe oder eine gesetzliche Verpflichtung oder Berechtigung zur Auskunftserteilung.</w:t>
      </w: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240" w:line="259" w:lineRule="auto"/>
        <w:ind w:left="357" w:hanging="357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Eine Verletzung der Geheimhaltungspflicht gemäss dieser Erklärung berechtigt die Arbeitgeberin zur </w:t>
      </w:r>
      <w:r w:rsidRPr="003C1200">
        <w:rPr>
          <w:rFonts w:ascii="Segoe UI" w:hAnsi="Segoe UI" w:cs="Segoe UI"/>
          <w:b/>
          <w:szCs w:val="20"/>
        </w:rPr>
        <w:t>fristlosen Auflösung des Anstellungsvertrages</w:t>
      </w:r>
      <w:r w:rsidR="003C1200">
        <w:rPr>
          <w:rFonts w:ascii="Segoe UI" w:hAnsi="Segoe UI" w:cs="Segoe UI"/>
          <w:szCs w:val="20"/>
        </w:rPr>
        <w:t xml:space="preserve">. Vorbehalten bleibt in diesem Fall </w:t>
      </w:r>
      <w:r w:rsidRPr="003C1200">
        <w:rPr>
          <w:rFonts w:ascii="Segoe UI" w:hAnsi="Segoe UI" w:cs="Segoe UI"/>
          <w:szCs w:val="20"/>
        </w:rPr>
        <w:t>ihr Recht, vollen Ersatz des entstandenen Schadens und die vollumfängliche Beseitigung des Zustandes, welcher dieser Erklärung widerspricht, zu verlangen.</w:t>
      </w: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240" w:line="259" w:lineRule="auto"/>
        <w:ind w:left="357" w:hanging="357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Die Geheimhaltungsverpflichtung besteht auch </w:t>
      </w:r>
      <w:r w:rsidRPr="003C1200">
        <w:rPr>
          <w:rFonts w:ascii="Segoe UI" w:hAnsi="Segoe UI" w:cs="Segoe UI"/>
          <w:b/>
          <w:szCs w:val="20"/>
        </w:rPr>
        <w:t>nach Auflösung des Vertragsverhältnisses</w:t>
      </w:r>
      <w:r w:rsidRPr="003C1200">
        <w:rPr>
          <w:rFonts w:ascii="Segoe UI" w:hAnsi="Segoe UI" w:cs="Segoe UI"/>
          <w:szCs w:val="20"/>
        </w:rPr>
        <w:t xml:space="preserve"> weiter. Bei einer Verletzung der Geheimhaltungsverpflichtung behält sich die Arbeitgeberin vor, den Rechtsweg zu beschreiten.</w:t>
      </w: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240" w:line="259" w:lineRule="auto"/>
        <w:ind w:left="357" w:hanging="357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Dem/der unterzeichnenden Arbeitnehmer/in ist bewusst, dass Verletzungen der Geheimhaltungspflicht gemäss dieser Erklärung auch </w:t>
      </w:r>
      <w:r w:rsidRPr="003C1200">
        <w:rPr>
          <w:rFonts w:ascii="Segoe UI" w:hAnsi="Segoe UI" w:cs="Segoe UI"/>
          <w:b/>
          <w:szCs w:val="20"/>
        </w:rPr>
        <w:t>strafrechtliche Folgen</w:t>
      </w:r>
      <w:r w:rsidRPr="003C1200">
        <w:rPr>
          <w:rFonts w:ascii="Segoe UI" w:hAnsi="Segoe UI" w:cs="Segoe UI"/>
          <w:szCs w:val="20"/>
        </w:rPr>
        <w:t xml:space="preserve"> nach sich ziehen können. </w:t>
      </w:r>
    </w:p>
    <w:p w:rsidR="00152EB5" w:rsidRPr="003C1200" w:rsidRDefault="00152EB5" w:rsidP="005D2085">
      <w:pPr>
        <w:pStyle w:val="Listenabsatz"/>
        <w:numPr>
          <w:ilvl w:val="0"/>
          <w:numId w:val="23"/>
        </w:numPr>
        <w:spacing w:after="120" w:line="259" w:lineRule="auto"/>
        <w:contextualSpacing w:val="0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 xml:space="preserve">Diese Vertraulichkeitserklärung untersteht schweizerischem Recht. Ausschliesslicher Gerichtsstand ist der </w:t>
      </w:r>
      <w:r w:rsidRPr="003C1200">
        <w:rPr>
          <w:rFonts w:ascii="Segoe UI" w:hAnsi="Segoe UI" w:cs="Segoe UI"/>
          <w:b/>
          <w:szCs w:val="20"/>
        </w:rPr>
        <w:t>Sitz der Arbeitgeberin</w:t>
      </w:r>
      <w:r w:rsidRPr="003C1200">
        <w:rPr>
          <w:rFonts w:ascii="Segoe UI" w:hAnsi="Segoe UI" w:cs="Segoe UI"/>
          <w:szCs w:val="20"/>
        </w:rPr>
        <w:t>, sofern keine zwingenden gesetzlichen Bestimmungen entgegenstehen.</w:t>
      </w: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tabs>
          <w:tab w:val="left" w:pos="3686"/>
        </w:tabs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Ort, Datum ………………………………………………………………</w:t>
      </w:r>
    </w:p>
    <w:p w:rsidR="00152EB5" w:rsidRPr="003C1200" w:rsidRDefault="00152EB5" w:rsidP="005D2085">
      <w:pPr>
        <w:tabs>
          <w:tab w:val="left" w:pos="3686"/>
        </w:tabs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337D8C" w:rsidP="005D2085">
      <w:pPr>
        <w:tabs>
          <w:tab w:val="left" w:pos="3686"/>
          <w:tab w:val="left" w:pos="4253"/>
        </w:tabs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Der/die Arbeitnehmer/in</w:t>
      </w:r>
    </w:p>
    <w:p w:rsidR="00152EB5" w:rsidRPr="003C1200" w:rsidRDefault="00152EB5" w:rsidP="005D2085">
      <w:pPr>
        <w:tabs>
          <w:tab w:val="left" w:pos="3686"/>
          <w:tab w:val="left" w:pos="4253"/>
        </w:tabs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tabs>
          <w:tab w:val="left" w:pos="3686"/>
          <w:tab w:val="left" w:pos="4253"/>
        </w:tabs>
        <w:spacing w:after="120" w:line="259" w:lineRule="auto"/>
        <w:rPr>
          <w:rFonts w:ascii="Segoe UI" w:hAnsi="Segoe UI" w:cs="Segoe UI"/>
          <w:szCs w:val="20"/>
        </w:rPr>
      </w:pPr>
    </w:p>
    <w:p w:rsidR="00152EB5" w:rsidRPr="003C1200" w:rsidRDefault="00152EB5" w:rsidP="005D2085">
      <w:pPr>
        <w:tabs>
          <w:tab w:val="left" w:pos="3686"/>
          <w:tab w:val="left" w:pos="4253"/>
        </w:tabs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szCs w:val="20"/>
        </w:rPr>
        <w:t>……………………………………………………………………………………</w:t>
      </w:r>
    </w:p>
    <w:p w:rsidR="00152EB5" w:rsidRPr="003C1200" w:rsidRDefault="00152EB5" w:rsidP="005D2085">
      <w:pPr>
        <w:tabs>
          <w:tab w:val="left" w:pos="3686"/>
          <w:tab w:val="left" w:pos="5670"/>
        </w:tabs>
        <w:spacing w:after="120" w:line="259" w:lineRule="auto"/>
        <w:rPr>
          <w:rFonts w:ascii="Segoe UI" w:hAnsi="Segoe UI" w:cs="Segoe UI"/>
          <w:szCs w:val="20"/>
          <w:lang w:val="de-DE"/>
        </w:rPr>
      </w:pPr>
    </w:p>
    <w:p w:rsidR="00152EB5" w:rsidRPr="003C1200" w:rsidRDefault="00152EB5" w:rsidP="005D2085">
      <w:pPr>
        <w:spacing w:after="120" w:line="259" w:lineRule="auto"/>
        <w:rPr>
          <w:rFonts w:ascii="Segoe UI" w:hAnsi="Segoe UI" w:cs="Segoe UI"/>
          <w:szCs w:val="20"/>
        </w:rPr>
      </w:pPr>
      <w:r w:rsidRPr="003C1200">
        <w:rPr>
          <w:rFonts w:ascii="Segoe UI" w:hAnsi="Segoe UI" w:cs="Segoe UI"/>
          <w:b/>
          <w:szCs w:val="20"/>
        </w:rPr>
        <w:t>Original</w:t>
      </w:r>
      <w:r w:rsidRPr="003C1200">
        <w:rPr>
          <w:rFonts w:ascii="Segoe UI" w:hAnsi="Segoe UI" w:cs="Segoe UI"/>
          <w:szCs w:val="20"/>
        </w:rPr>
        <w:t xml:space="preserve"> zur Ablage im Personaldossier</w:t>
      </w:r>
    </w:p>
    <w:p w:rsidR="00152EB5" w:rsidRPr="003C1200" w:rsidRDefault="00152EB5" w:rsidP="005D2085">
      <w:pPr>
        <w:tabs>
          <w:tab w:val="left" w:pos="3686"/>
          <w:tab w:val="left" w:pos="5670"/>
        </w:tabs>
        <w:spacing w:after="120" w:line="259" w:lineRule="auto"/>
        <w:rPr>
          <w:rFonts w:ascii="Segoe UI" w:hAnsi="Segoe UI" w:cs="Segoe UI"/>
          <w:szCs w:val="20"/>
          <w:lang w:val="de-DE"/>
        </w:rPr>
      </w:pPr>
      <w:r w:rsidRPr="003C1200">
        <w:rPr>
          <w:rFonts w:ascii="Segoe UI" w:hAnsi="Segoe UI" w:cs="Segoe UI"/>
          <w:b/>
          <w:szCs w:val="20"/>
          <w:lang w:val="de-DE"/>
        </w:rPr>
        <w:t>Kopie</w:t>
      </w:r>
      <w:r w:rsidRPr="003C1200">
        <w:rPr>
          <w:rFonts w:ascii="Segoe UI" w:hAnsi="Segoe UI" w:cs="Segoe UI"/>
          <w:szCs w:val="20"/>
          <w:lang w:val="de-DE"/>
        </w:rPr>
        <w:t xml:space="preserve"> an Arbeitnehmer/in</w:t>
      </w:r>
    </w:p>
    <w:p w:rsidR="00173B89" w:rsidRPr="003C1200" w:rsidRDefault="00173B89" w:rsidP="005D2085">
      <w:pPr>
        <w:spacing w:after="120" w:line="259" w:lineRule="auto"/>
        <w:rPr>
          <w:rFonts w:ascii="Segoe UI" w:hAnsi="Segoe UI" w:cs="Segoe UI"/>
          <w:lang w:val="de-DE"/>
        </w:rPr>
      </w:pPr>
    </w:p>
    <w:p w:rsidR="00B87D56" w:rsidRPr="003C1200" w:rsidRDefault="0012755B" w:rsidP="00467575">
      <w:pPr>
        <w:spacing w:after="120" w:line="259" w:lineRule="auto"/>
        <w:rPr>
          <w:rFonts w:ascii="Segoe UI" w:hAnsi="Segoe UI" w:cs="Segoe UI"/>
        </w:rPr>
      </w:pPr>
      <w:r w:rsidRPr="003C1200">
        <w:rPr>
          <w:rFonts w:ascii="Segoe UI" w:hAnsi="Segoe UI" w:cs="Segoe UI"/>
          <w:szCs w:val="20"/>
        </w:rPr>
        <w:t xml:space="preserve">INSOS Schweiz | </w:t>
      </w:r>
      <w:r w:rsidR="00152EB5" w:rsidRPr="003C1200">
        <w:rPr>
          <w:rFonts w:ascii="Segoe UI" w:hAnsi="Segoe UI" w:cs="Segoe UI"/>
          <w:szCs w:val="20"/>
        </w:rPr>
        <w:t>12.09.</w:t>
      </w:r>
      <w:r w:rsidRPr="003C1200">
        <w:rPr>
          <w:rFonts w:ascii="Segoe UI" w:hAnsi="Segoe UI" w:cs="Segoe UI"/>
          <w:szCs w:val="20"/>
        </w:rPr>
        <w:t>2018</w:t>
      </w:r>
    </w:p>
    <w:sectPr w:rsidR="00B87D56" w:rsidRPr="003C1200" w:rsidSect="00B02C80">
      <w:headerReference w:type="default" r:id="rId7"/>
      <w:footerReference w:type="default" r:id="rId8"/>
      <w:pgSz w:w="11906" w:h="16838"/>
      <w:pgMar w:top="68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B5" w:rsidRDefault="00152EB5">
      <w:r>
        <w:separator/>
      </w:r>
    </w:p>
  </w:endnote>
  <w:endnote w:type="continuationSeparator" w:id="0">
    <w:p w:rsidR="00152EB5" w:rsidRDefault="001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B5" w:rsidRPr="00B02C80" w:rsidRDefault="00460BA8" w:rsidP="00867A6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80"/>
      </w:tabs>
      <w:rPr>
        <w:sz w:val="16"/>
        <w:szCs w:val="16"/>
      </w:rPr>
    </w:pPr>
    <w:r>
      <w:rPr>
        <w:sz w:val="16"/>
        <w:szCs w:val="16"/>
      </w:rPr>
      <w:t>Vorlage</w:t>
    </w:r>
    <w:r w:rsidR="00152EB5">
      <w:rPr>
        <w:sz w:val="16"/>
        <w:szCs w:val="16"/>
      </w:rPr>
      <w:t xml:space="preserve"> Vertraulichkeitserklärung</w:t>
    </w:r>
    <w:r w:rsidR="00152EB5" w:rsidRPr="00B84111">
      <w:rPr>
        <w:sz w:val="16"/>
        <w:szCs w:val="16"/>
      </w:rPr>
      <w:t xml:space="preserve"> | www.insos.ch</w:t>
    </w:r>
    <w:r w:rsidR="00152EB5" w:rsidRPr="00B02C80">
      <w:rPr>
        <w:sz w:val="16"/>
        <w:szCs w:val="16"/>
      </w:rPr>
      <w:t xml:space="preserve"> </w:t>
    </w:r>
    <w:r w:rsidR="00152EB5">
      <w:rPr>
        <w:sz w:val="16"/>
        <w:szCs w:val="16"/>
      </w:rPr>
      <w:tab/>
    </w:r>
    <w:r w:rsidR="00152EB5" w:rsidRPr="00B02C80">
      <w:rPr>
        <w:sz w:val="16"/>
        <w:szCs w:val="16"/>
      </w:rPr>
      <w:fldChar w:fldCharType="begin"/>
    </w:r>
    <w:r w:rsidR="00152EB5" w:rsidRPr="00B02C80">
      <w:rPr>
        <w:sz w:val="16"/>
        <w:szCs w:val="16"/>
      </w:rPr>
      <w:instrText xml:space="preserve"> PAGE </w:instrText>
    </w:r>
    <w:r w:rsidR="00152EB5" w:rsidRPr="00B02C80">
      <w:rPr>
        <w:sz w:val="16"/>
        <w:szCs w:val="16"/>
      </w:rPr>
      <w:fldChar w:fldCharType="separate"/>
    </w:r>
    <w:r w:rsidR="00266880">
      <w:rPr>
        <w:noProof/>
        <w:sz w:val="16"/>
        <w:szCs w:val="16"/>
      </w:rPr>
      <w:t>2</w:t>
    </w:r>
    <w:r w:rsidR="00152EB5" w:rsidRPr="00B02C80">
      <w:rPr>
        <w:sz w:val="16"/>
        <w:szCs w:val="16"/>
      </w:rPr>
      <w:fldChar w:fldCharType="end"/>
    </w:r>
    <w:r w:rsidR="00152EB5" w:rsidRPr="00B02C80">
      <w:rPr>
        <w:sz w:val="16"/>
        <w:szCs w:val="16"/>
      </w:rPr>
      <w:t>/</w:t>
    </w:r>
    <w:r w:rsidR="00152EB5" w:rsidRPr="00B02C80">
      <w:rPr>
        <w:sz w:val="16"/>
        <w:szCs w:val="16"/>
      </w:rPr>
      <w:fldChar w:fldCharType="begin"/>
    </w:r>
    <w:r w:rsidR="00152EB5" w:rsidRPr="00B02C80">
      <w:rPr>
        <w:sz w:val="16"/>
        <w:szCs w:val="16"/>
      </w:rPr>
      <w:instrText xml:space="preserve"> NUMPAGES </w:instrText>
    </w:r>
    <w:r w:rsidR="00152EB5" w:rsidRPr="00B02C80">
      <w:rPr>
        <w:sz w:val="16"/>
        <w:szCs w:val="16"/>
      </w:rPr>
      <w:fldChar w:fldCharType="separate"/>
    </w:r>
    <w:r w:rsidR="00266880">
      <w:rPr>
        <w:noProof/>
        <w:sz w:val="16"/>
        <w:szCs w:val="16"/>
      </w:rPr>
      <w:t>2</w:t>
    </w:r>
    <w:r w:rsidR="00152EB5" w:rsidRPr="00B02C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B5" w:rsidRDefault="00152EB5">
      <w:r>
        <w:separator/>
      </w:r>
    </w:p>
  </w:footnote>
  <w:footnote w:type="continuationSeparator" w:id="0">
    <w:p w:rsidR="00152EB5" w:rsidRDefault="001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B5" w:rsidRDefault="00152EB5" w:rsidP="00315470">
    <w:pPr>
      <w:pStyle w:val="Kopfzeile"/>
      <w:tabs>
        <w:tab w:val="clear" w:pos="4536"/>
        <w:tab w:val="clear" w:pos="9072"/>
        <w:tab w:val="left" w:pos="9105"/>
      </w:tabs>
      <w:spacing w:after="720"/>
      <w:jc w:val="right"/>
    </w:pPr>
    <w:r>
      <w:rPr>
        <w:noProof/>
      </w:rPr>
      <w:drawing>
        <wp:inline distT="0" distB="0" distL="0" distR="0">
          <wp:extent cx="1647825" cy="200025"/>
          <wp:effectExtent l="0" t="0" r="9525" b="9525"/>
          <wp:docPr id="3" name="Bild 3" descr="G:\07 Geschäftsstelle\Vorlagen\Logos\LOGOS von INSOS\INSOS Logo OHNE Byline\INSOS_Logo_RGB_25.01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07 Geschäftsstelle\Vorlagen\Logos\LOGOS von INSOS\INSOS Logo OHNE Byline\INSOS_Logo_RGB_25.01.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B72"/>
    <w:multiLevelType w:val="multilevel"/>
    <w:tmpl w:val="C37A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7D84"/>
    <w:multiLevelType w:val="multilevel"/>
    <w:tmpl w:val="FDBA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14E35"/>
    <w:multiLevelType w:val="hybridMultilevel"/>
    <w:tmpl w:val="42F88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32067"/>
    <w:multiLevelType w:val="hybridMultilevel"/>
    <w:tmpl w:val="29D2AEC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03B34"/>
    <w:multiLevelType w:val="hybridMultilevel"/>
    <w:tmpl w:val="FFAC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018B"/>
    <w:multiLevelType w:val="hybridMultilevel"/>
    <w:tmpl w:val="AD845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5B64"/>
    <w:multiLevelType w:val="hybridMultilevel"/>
    <w:tmpl w:val="ACFCD16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4349C"/>
    <w:multiLevelType w:val="hybridMultilevel"/>
    <w:tmpl w:val="14D20F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A0A13"/>
    <w:multiLevelType w:val="hybridMultilevel"/>
    <w:tmpl w:val="46EE69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DFF5800"/>
    <w:multiLevelType w:val="multilevel"/>
    <w:tmpl w:val="6BD0A07A"/>
    <w:lvl w:ilvl="0">
      <w:start w:val="1"/>
      <w:numFmt w:val="bullet"/>
      <w:lvlText w:val=""/>
      <w:lvlJc w:val="left"/>
      <w:pPr>
        <w:tabs>
          <w:tab w:val="num" w:pos="877"/>
        </w:tabs>
        <w:ind w:left="8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97"/>
        </w:tabs>
        <w:ind w:left="15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7"/>
        </w:tabs>
        <w:ind w:left="37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7"/>
        </w:tabs>
        <w:ind w:left="59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94DAE"/>
    <w:multiLevelType w:val="hybridMultilevel"/>
    <w:tmpl w:val="BDBE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23AF"/>
    <w:multiLevelType w:val="multilevel"/>
    <w:tmpl w:val="5A004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A58DE"/>
    <w:multiLevelType w:val="hybridMultilevel"/>
    <w:tmpl w:val="2278B38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75EE0"/>
    <w:multiLevelType w:val="multilevel"/>
    <w:tmpl w:val="E9A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D5F9E"/>
    <w:multiLevelType w:val="hybridMultilevel"/>
    <w:tmpl w:val="13A4EA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54E77"/>
    <w:multiLevelType w:val="multilevel"/>
    <w:tmpl w:val="DB12EACE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4B4AB8"/>
    <w:multiLevelType w:val="multilevel"/>
    <w:tmpl w:val="5888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F2374"/>
    <w:multiLevelType w:val="multilevel"/>
    <w:tmpl w:val="C1ECFE4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8923D5"/>
    <w:multiLevelType w:val="hybridMultilevel"/>
    <w:tmpl w:val="A90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2958"/>
    <w:multiLevelType w:val="multilevel"/>
    <w:tmpl w:val="68C84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61FE6"/>
    <w:multiLevelType w:val="hybridMultilevel"/>
    <w:tmpl w:val="FB5A4A5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5C91"/>
    <w:multiLevelType w:val="multilevel"/>
    <w:tmpl w:val="E49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167E7"/>
    <w:multiLevelType w:val="hybridMultilevel"/>
    <w:tmpl w:val="B694E8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7"/>
  </w:num>
  <w:num w:numId="6">
    <w:abstractNumId w:val="21"/>
  </w:num>
  <w:num w:numId="7">
    <w:abstractNumId w:val="16"/>
  </w:num>
  <w:num w:numId="8">
    <w:abstractNumId w:val="13"/>
  </w:num>
  <w:num w:numId="9">
    <w:abstractNumId w:val="11"/>
  </w:num>
  <w:num w:numId="10">
    <w:abstractNumId w:val="19"/>
  </w:num>
  <w:num w:numId="11">
    <w:abstractNumId w:val="9"/>
  </w:num>
  <w:num w:numId="12">
    <w:abstractNumId w:val="18"/>
  </w:num>
  <w:num w:numId="13">
    <w:abstractNumId w:val="8"/>
  </w:num>
  <w:num w:numId="14">
    <w:abstractNumId w:val="15"/>
  </w:num>
  <w:num w:numId="15">
    <w:abstractNumId w:val="1"/>
  </w:num>
  <w:num w:numId="16">
    <w:abstractNumId w:val="22"/>
  </w:num>
  <w:num w:numId="17">
    <w:abstractNumId w:val="7"/>
  </w:num>
  <w:num w:numId="18">
    <w:abstractNumId w:val="12"/>
  </w:num>
  <w:num w:numId="19">
    <w:abstractNumId w:val="20"/>
  </w:num>
  <w:num w:numId="20">
    <w:abstractNumId w:val="6"/>
  </w:num>
  <w:num w:numId="21">
    <w:abstractNumId w:val="1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6"/>
    <w:rsid w:val="00001D39"/>
    <w:rsid w:val="0000218F"/>
    <w:rsid w:val="00002C82"/>
    <w:rsid w:val="0000316A"/>
    <w:rsid w:val="000032EE"/>
    <w:rsid w:val="000044B4"/>
    <w:rsid w:val="00004CE8"/>
    <w:rsid w:val="0000543F"/>
    <w:rsid w:val="00005B0F"/>
    <w:rsid w:val="000069CD"/>
    <w:rsid w:val="00007840"/>
    <w:rsid w:val="00010020"/>
    <w:rsid w:val="0001081B"/>
    <w:rsid w:val="00010945"/>
    <w:rsid w:val="000113C3"/>
    <w:rsid w:val="00011C5D"/>
    <w:rsid w:val="000132B6"/>
    <w:rsid w:val="00013A99"/>
    <w:rsid w:val="00013BAA"/>
    <w:rsid w:val="00014215"/>
    <w:rsid w:val="00015383"/>
    <w:rsid w:val="00015CF6"/>
    <w:rsid w:val="000170E7"/>
    <w:rsid w:val="000174A6"/>
    <w:rsid w:val="00020F9C"/>
    <w:rsid w:val="00026230"/>
    <w:rsid w:val="000272DC"/>
    <w:rsid w:val="0002737A"/>
    <w:rsid w:val="0003000F"/>
    <w:rsid w:val="000310E0"/>
    <w:rsid w:val="00031E9F"/>
    <w:rsid w:val="000320A5"/>
    <w:rsid w:val="0003295D"/>
    <w:rsid w:val="00034D7E"/>
    <w:rsid w:val="00036052"/>
    <w:rsid w:val="00036F35"/>
    <w:rsid w:val="0004033F"/>
    <w:rsid w:val="000404EF"/>
    <w:rsid w:val="00041472"/>
    <w:rsid w:val="00043699"/>
    <w:rsid w:val="00043D2B"/>
    <w:rsid w:val="000440AA"/>
    <w:rsid w:val="000440C6"/>
    <w:rsid w:val="00045640"/>
    <w:rsid w:val="00050020"/>
    <w:rsid w:val="000500B4"/>
    <w:rsid w:val="00051192"/>
    <w:rsid w:val="00052937"/>
    <w:rsid w:val="00052DDA"/>
    <w:rsid w:val="000534B3"/>
    <w:rsid w:val="0005441B"/>
    <w:rsid w:val="000566E3"/>
    <w:rsid w:val="00056D93"/>
    <w:rsid w:val="0005722A"/>
    <w:rsid w:val="00060AB4"/>
    <w:rsid w:val="00062F0A"/>
    <w:rsid w:val="00063210"/>
    <w:rsid w:val="00065B2B"/>
    <w:rsid w:val="00065D95"/>
    <w:rsid w:val="0006720A"/>
    <w:rsid w:val="00067C1F"/>
    <w:rsid w:val="00072866"/>
    <w:rsid w:val="000740E3"/>
    <w:rsid w:val="00077B3F"/>
    <w:rsid w:val="00081975"/>
    <w:rsid w:val="00082A12"/>
    <w:rsid w:val="00082B29"/>
    <w:rsid w:val="000834C5"/>
    <w:rsid w:val="00085B1A"/>
    <w:rsid w:val="00085C57"/>
    <w:rsid w:val="000862F3"/>
    <w:rsid w:val="000863A7"/>
    <w:rsid w:val="0008722B"/>
    <w:rsid w:val="00090424"/>
    <w:rsid w:val="000910BE"/>
    <w:rsid w:val="000915CE"/>
    <w:rsid w:val="0009179E"/>
    <w:rsid w:val="0009204B"/>
    <w:rsid w:val="00092077"/>
    <w:rsid w:val="00092AD3"/>
    <w:rsid w:val="00094876"/>
    <w:rsid w:val="00095D8C"/>
    <w:rsid w:val="00096641"/>
    <w:rsid w:val="00096882"/>
    <w:rsid w:val="00096BDF"/>
    <w:rsid w:val="00096D8D"/>
    <w:rsid w:val="00097BE6"/>
    <w:rsid w:val="000A0B69"/>
    <w:rsid w:val="000A1957"/>
    <w:rsid w:val="000A1C56"/>
    <w:rsid w:val="000A2805"/>
    <w:rsid w:val="000B1014"/>
    <w:rsid w:val="000B28D4"/>
    <w:rsid w:val="000B427F"/>
    <w:rsid w:val="000B4E67"/>
    <w:rsid w:val="000B53D5"/>
    <w:rsid w:val="000C0BB9"/>
    <w:rsid w:val="000C324F"/>
    <w:rsid w:val="000C4A4B"/>
    <w:rsid w:val="000C771E"/>
    <w:rsid w:val="000C7911"/>
    <w:rsid w:val="000D0685"/>
    <w:rsid w:val="000D06B4"/>
    <w:rsid w:val="000D09AC"/>
    <w:rsid w:val="000D225B"/>
    <w:rsid w:val="000D30A9"/>
    <w:rsid w:val="000D61B4"/>
    <w:rsid w:val="000D672F"/>
    <w:rsid w:val="000E0B69"/>
    <w:rsid w:val="000E0C8D"/>
    <w:rsid w:val="000E1C0F"/>
    <w:rsid w:val="000E34F6"/>
    <w:rsid w:val="000E3BD5"/>
    <w:rsid w:val="000E3CB9"/>
    <w:rsid w:val="000E40E2"/>
    <w:rsid w:val="000E5D56"/>
    <w:rsid w:val="000F0C22"/>
    <w:rsid w:val="000F0C27"/>
    <w:rsid w:val="000F19CE"/>
    <w:rsid w:val="000F1AB1"/>
    <w:rsid w:val="000F2466"/>
    <w:rsid w:val="000F2706"/>
    <w:rsid w:val="000F3C68"/>
    <w:rsid w:val="000F3E39"/>
    <w:rsid w:val="000F486F"/>
    <w:rsid w:val="000F4ACC"/>
    <w:rsid w:val="000F642F"/>
    <w:rsid w:val="000F6EEC"/>
    <w:rsid w:val="0010036B"/>
    <w:rsid w:val="00100617"/>
    <w:rsid w:val="00101076"/>
    <w:rsid w:val="0010260B"/>
    <w:rsid w:val="001030F6"/>
    <w:rsid w:val="00104BEB"/>
    <w:rsid w:val="00107663"/>
    <w:rsid w:val="00107EC6"/>
    <w:rsid w:val="00110F11"/>
    <w:rsid w:val="00111B12"/>
    <w:rsid w:val="00111B51"/>
    <w:rsid w:val="00111C05"/>
    <w:rsid w:val="001161D7"/>
    <w:rsid w:val="00116BC0"/>
    <w:rsid w:val="001208A4"/>
    <w:rsid w:val="00120A20"/>
    <w:rsid w:val="001216AB"/>
    <w:rsid w:val="00121EC8"/>
    <w:rsid w:val="001226CA"/>
    <w:rsid w:val="00122FCC"/>
    <w:rsid w:val="00124C23"/>
    <w:rsid w:val="00124FD5"/>
    <w:rsid w:val="00125C9D"/>
    <w:rsid w:val="001264DC"/>
    <w:rsid w:val="00126A9D"/>
    <w:rsid w:val="00126AC8"/>
    <w:rsid w:val="0012706D"/>
    <w:rsid w:val="0012755B"/>
    <w:rsid w:val="00127FDC"/>
    <w:rsid w:val="001311A6"/>
    <w:rsid w:val="001316E1"/>
    <w:rsid w:val="00132AB1"/>
    <w:rsid w:val="00133700"/>
    <w:rsid w:val="001343E8"/>
    <w:rsid w:val="00134F0D"/>
    <w:rsid w:val="00135FDA"/>
    <w:rsid w:val="00136519"/>
    <w:rsid w:val="001378F0"/>
    <w:rsid w:val="00140320"/>
    <w:rsid w:val="0014049C"/>
    <w:rsid w:val="00140B40"/>
    <w:rsid w:val="00140E3B"/>
    <w:rsid w:val="001417AE"/>
    <w:rsid w:val="00143198"/>
    <w:rsid w:val="001453FF"/>
    <w:rsid w:val="00145A2A"/>
    <w:rsid w:val="00151364"/>
    <w:rsid w:val="001515C0"/>
    <w:rsid w:val="001520BB"/>
    <w:rsid w:val="00152B49"/>
    <w:rsid w:val="00152EB5"/>
    <w:rsid w:val="00153747"/>
    <w:rsid w:val="0015437C"/>
    <w:rsid w:val="00154E0E"/>
    <w:rsid w:val="00157BB6"/>
    <w:rsid w:val="00157CF4"/>
    <w:rsid w:val="00157DC6"/>
    <w:rsid w:val="00160E21"/>
    <w:rsid w:val="00161080"/>
    <w:rsid w:val="00164D90"/>
    <w:rsid w:val="00166309"/>
    <w:rsid w:val="00166A98"/>
    <w:rsid w:val="00171D21"/>
    <w:rsid w:val="00172406"/>
    <w:rsid w:val="0017248E"/>
    <w:rsid w:val="001724F1"/>
    <w:rsid w:val="00172E7F"/>
    <w:rsid w:val="00173B89"/>
    <w:rsid w:val="00173C87"/>
    <w:rsid w:val="00173D4D"/>
    <w:rsid w:val="00174B76"/>
    <w:rsid w:val="00175E79"/>
    <w:rsid w:val="00175FB8"/>
    <w:rsid w:val="00183E26"/>
    <w:rsid w:val="00184C05"/>
    <w:rsid w:val="00185374"/>
    <w:rsid w:val="00187BD1"/>
    <w:rsid w:val="00190A19"/>
    <w:rsid w:val="00192A00"/>
    <w:rsid w:val="00192C58"/>
    <w:rsid w:val="00196D54"/>
    <w:rsid w:val="001A07CC"/>
    <w:rsid w:val="001A122B"/>
    <w:rsid w:val="001A153F"/>
    <w:rsid w:val="001A16F4"/>
    <w:rsid w:val="001A3339"/>
    <w:rsid w:val="001A35FE"/>
    <w:rsid w:val="001A5198"/>
    <w:rsid w:val="001A6557"/>
    <w:rsid w:val="001A6717"/>
    <w:rsid w:val="001A6B75"/>
    <w:rsid w:val="001A6BE5"/>
    <w:rsid w:val="001A6D05"/>
    <w:rsid w:val="001B3AA4"/>
    <w:rsid w:val="001B4C87"/>
    <w:rsid w:val="001B5844"/>
    <w:rsid w:val="001B640A"/>
    <w:rsid w:val="001B67E1"/>
    <w:rsid w:val="001C049A"/>
    <w:rsid w:val="001C07B9"/>
    <w:rsid w:val="001C12E5"/>
    <w:rsid w:val="001C1B13"/>
    <w:rsid w:val="001C2073"/>
    <w:rsid w:val="001C2748"/>
    <w:rsid w:val="001C44D6"/>
    <w:rsid w:val="001C67DC"/>
    <w:rsid w:val="001D0E78"/>
    <w:rsid w:val="001D63F6"/>
    <w:rsid w:val="001D6B0D"/>
    <w:rsid w:val="001D73AD"/>
    <w:rsid w:val="001E09E7"/>
    <w:rsid w:val="001E289A"/>
    <w:rsid w:val="001E2EE4"/>
    <w:rsid w:val="001E3F36"/>
    <w:rsid w:val="001E7463"/>
    <w:rsid w:val="001E7EF6"/>
    <w:rsid w:val="001F0073"/>
    <w:rsid w:val="001F6145"/>
    <w:rsid w:val="001F6A3E"/>
    <w:rsid w:val="001F6F70"/>
    <w:rsid w:val="001F71CD"/>
    <w:rsid w:val="001F74F6"/>
    <w:rsid w:val="00200854"/>
    <w:rsid w:val="00200D3D"/>
    <w:rsid w:val="00202802"/>
    <w:rsid w:val="00202AC5"/>
    <w:rsid w:val="00202B26"/>
    <w:rsid w:val="00203AEB"/>
    <w:rsid w:val="002044D1"/>
    <w:rsid w:val="002045A0"/>
    <w:rsid w:val="00204E78"/>
    <w:rsid w:val="00207A84"/>
    <w:rsid w:val="0021244D"/>
    <w:rsid w:val="002157E4"/>
    <w:rsid w:val="00215EAC"/>
    <w:rsid w:val="00216C90"/>
    <w:rsid w:val="002176F4"/>
    <w:rsid w:val="00221CF7"/>
    <w:rsid w:val="002232D9"/>
    <w:rsid w:val="00230B31"/>
    <w:rsid w:val="002315E4"/>
    <w:rsid w:val="00232AF2"/>
    <w:rsid w:val="00234006"/>
    <w:rsid w:val="00234723"/>
    <w:rsid w:val="00235696"/>
    <w:rsid w:val="00236554"/>
    <w:rsid w:val="0023691F"/>
    <w:rsid w:val="00236C09"/>
    <w:rsid w:val="00240805"/>
    <w:rsid w:val="00243680"/>
    <w:rsid w:val="002454CF"/>
    <w:rsid w:val="00245DCB"/>
    <w:rsid w:val="00246166"/>
    <w:rsid w:val="002461BF"/>
    <w:rsid w:val="00247924"/>
    <w:rsid w:val="00247A31"/>
    <w:rsid w:val="00250025"/>
    <w:rsid w:val="0025067B"/>
    <w:rsid w:val="002516F0"/>
    <w:rsid w:val="00251793"/>
    <w:rsid w:val="00253B15"/>
    <w:rsid w:val="0026127D"/>
    <w:rsid w:val="0026266F"/>
    <w:rsid w:val="0026344D"/>
    <w:rsid w:val="00264722"/>
    <w:rsid w:val="00264E79"/>
    <w:rsid w:val="00265369"/>
    <w:rsid w:val="00266880"/>
    <w:rsid w:val="00270748"/>
    <w:rsid w:val="00270D9C"/>
    <w:rsid w:val="00273E3B"/>
    <w:rsid w:val="00275F59"/>
    <w:rsid w:val="002762A2"/>
    <w:rsid w:val="00276909"/>
    <w:rsid w:val="002803DA"/>
    <w:rsid w:val="002828C7"/>
    <w:rsid w:val="00282AFC"/>
    <w:rsid w:val="002841A7"/>
    <w:rsid w:val="002842BF"/>
    <w:rsid w:val="00284C84"/>
    <w:rsid w:val="00285847"/>
    <w:rsid w:val="00285C8E"/>
    <w:rsid w:val="00285FD1"/>
    <w:rsid w:val="00286506"/>
    <w:rsid w:val="002908CD"/>
    <w:rsid w:val="00291500"/>
    <w:rsid w:val="002919C2"/>
    <w:rsid w:val="002939C4"/>
    <w:rsid w:val="0029438A"/>
    <w:rsid w:val="002969C1"/>
    <w:rsid w:val="002971FE"/>
    <w:rsid w:val="002976E5"/>
    <w:rsid w:val="002A11F4"/>
    <w:rsid w:val="002A15F7"/>
    <w:rsid w:val="002A271A"/>
    <w:rsid w:val="002A47B8"/>
    <w:rsid w:val="002A5205"/>
    <w:rsid w:val="002A5ED5"/>
    <w:rsid w:val="002A67FB"/>
    <w:rsid w:val="002A6AA4"/>
    <w:rsid w:val="002A6EDA"/>
    <w:rsid w:val="002B00ED"/>
    <w:rsid w:val="002B0256"/>
    <w:rsid w:val="002B0A0B"/>
    <w:rsid w:val="002B2B16"/>
    <w:rsid w:val="002B4E1C"/>
    <w:rsid w:val="002B4FA7"/>
    <w:rsid w:val="002B5857"/>
    <w:rsid w:val="002B68A9"/>
    <w:rsid w:val="002C0119"/>
    <w:rsid w:val="002C0E40"/>
    <w:rsid w:val="002C1C6B"/>
    <w:rsid w:val="002C2DBD"/>
    <w:rsid w:val="002C32A9"/>
    <w:rsid w:val="002C32C7"/>
    <w:rsid w:val="002C44AA"/>
    <w:rsid w:val="002C50F6"/>
    <w:rsid w:val="002C5419"/>
    <w:rsid w:val="002C68B9"/>
    <w:rsid w:val="002C70B2"/>
    <w:rsid w:val="002D059F"/>
    <w:rsid w:val="002D2BF6"/>
    <w:rsid w:val="002D3030"/>
    <w:rsid w:val="002D5748"/>
    <w:rsid w:val="002D5779"/>
    <w:rsid w:val="002D58C2"/>
    <w:rsid w:val="002D6152"/>
    <w:rsid w:val="002D650D"/>
    <w:rsid w:val="002D6D23"/>
    <w:rsid w:val="002D7972"/>
    <w:rsid w:val="002E0F5D"/>
    <w:rsid w:val="002E1774"/>
    <w:rsid w:val="002E1B0D"/>
    <w:rsid w:val="002E31A5"/>
    <w:rsid w:val="002E6679"/>
    <w:rsid w:val="002E6BBE"/>
    <w:rsid w:val="002F0BC3"/>
    <w:rsid w:val="002F16E6"/>
    <w:rsid w:val="002F2433"/>
    <w:rsid w:val="002F48E9"/>
    <w:rsid w:val="002F5B7A"/>
    <w:rsid w:val="002F6142"/>
    <w:rsid w:val="002F7092"/>
    <w:rsid w:val="002F74CF"/>
    <w:rsid w:val="002F7FF3"/>
    <w:rsid w:val="0030083F"/>
    <w:rsid w:val="00301A30"/>
    <w:rsid w:val="00301D9F"/>
    <w:rsid w:val="0030310F"/>
    <w:rsid w:val="00303198"/>
    <w:rsid w:val="00306123"/>
    <w:rsid w:val="00311C87"/>
    <w:rsid w:val="00311F33"/>
    <w:rsid w:val="003121A5"/>
    <w:rsid w:val="00312645"/>
    <w:rsid w:val="003130EB"/>
    <w:rsid w:val="00314B92"/>
    <w:rsid w:val="00315470"/>
    <w:rsid w:val="00315A6B"/>
    <w:rsid w:val="003204D8"/>
    <w:rsid w:val="00320E96"/>
    <w:rsid w:val="0032105E"/>
    <w:rsid w:val="00322BC6"/>
    <w:rsid w:val="00322F4B"/>
    <w:rsid w:val="00323E88"/>
    <w:rsid w:val="00323F52"/>
    <w:rsid w:val="003242AC"/>
    <w:rsid w:val="003242CF"/>
    <w:rsid w:val="00324E48"/>
    <w:rsid w:val="00325EA4"/>
    <w:rsid w:val="00326588"/>
    <w:rsid w:val="00332F54"/>
    <w:rsid w:val="00333541"/>
    <w:rsid w:val="00333C8A"/>
    <w:rsid w:val="00334A75"/>
    <w:rsid w:val="00335BB5"/>
    <w:rsid w:val="00335E3C"/>
    <w:rsid w:val="00337D8C"/>
    <w:rsid w:val="003408D1"/>
    <w:rsid w:val="00340B42"/>
    <w:rsid w:val="00342026"/>
    <w:rsid w:val="003435B7"/>
    <w:rsid w:val="003448D6"/>
    <w:rsid w:val="003508E3"/>
    <w:rsid w:val="00351CA5"/>
    <w:rsid w:val="00351EB5"/>
    <w:rsid w:val="003547ED"/>
    <w:rsid w:val="00356982"/>
    <w:rsid w:val="00360685"/>
    <w:rsid w:val="0036178B"/>
    <w:rsid w:val="00363557"/>
    <w:rsid w:val="00364B4B"/>
    <w:rsid w:val="00364E28"/>
    <w:rsid w:val="003660F1"/>
    <w:rsid w:val="00370A75"/>
    <w:rsid w:val="0037261E"/>
    <w:rsid w:val="0037410B"/>
    <w:rsid w:val="00381288"/>
    <w:rsid w:val="0038138D"/>
    <w:rsid w:val="00381E87"/>
    <w:rsid w:val="00382DD6"/>
    <w:rsid w:val="003860F1"/>
    <w:rsid w:val="0038626E"/>
    <w:rsid w:val="003877BB"/>
    <w:rsid w:val="00390350"/>
    <w:rsid w:val="003911DF"/>
    <w:rsid w:val="00391978"/>
    <w:rsid w:val="00392D23"/>
    <w:rsid w:val="003958A2"/>
    <w:rsid w:val="003962FE"/>
    <w:rsid w:val="00397D17"/>
    <w:rsid w:val="003A48B9"/>
    <w:rsid w:val="003A4C08"/>
    <w:rsid w:val="003A764D"/>
    <w:rsid w:val="003B0441"/>
    <w:rsid w:val="003B1876"/>
    <w:rsid w:val="003B2758"/>
    <w:rsid w:val="003B2832"/>
    <w:rsid w:val="003B2E5F"/>
    <w:rsid w:val="003B32A8"/>
    <w:rsid w:val="003B4690"/>
    <w:rsid w:val="003B4BCB"/>
    <w:rsid w:val="003B6CFF"/>
    <w:rsid w:val="003B705E"/>
    <w:rsid w:val="003B7426"/>
    <w:rsid w:val="003B76E5"/>
    <w:rsid w:val="003B7B8D"/>
    <w:rsid w:val="003C04D3"/>
    <w:rsid w:val="003C0858"/>
    <w:rsid w:val="003C1200"/>
    <w:rsid w:val="003C1B65"/>
    <w:rsid w:val="003C2E75"/>
    <w:rsid w:val="003C33AF"/>
    <w:rsid w:val="003C39C2"/>
    <w:rsid w:val="003C3D4A"/>
    <w:rsid w:val="003C4399"/>
    <w:rsid w:val="003C4912"/>
    <w:rsid w:val="003C5BBE"/>
    <w:rsid w:val="003C5BF4"/>
    <w:rsid w:val="003C5D2C"/>
    <w:rsid w:val="003C6348"/>
    <w:rsid w:val="003C7269"/>
    <w:rsid w:val="003C7F28"/>
    <w:rsid w:val="003D1065"/>
    <w:rsid w:val="003D2195"/>
    <w:rsid w:val="003D3D2B"/>
    <w:rsid w:val="003D550F"/>
    <w:rsid w:val="003D61D0"/>
    <w:rsid w:val="003D6536"/>
    <w:rsid w:val="003D7FA6"/>
    <w:rsid w:val="003E3D44"/>
    <w:rsid w:val="003E459F"/>
    <w:rsid w:val="003E57D5"/>
    <w:rsid w:val="003E6D8E"/>
    <w:rsid w:val="003F1AD9"/>
    <w:rsid w:val="003F3C4D"/>
    <w:rsid w:val="003F47F9"/>
    <w:rsid w:val="003F74F4"/>
    <w:rsid w:val="003F7B81"/>
    <w:rsid w:val="00400714"/>
    <w:rsid w:val="004013C8"/>
    <w:rsid w:val="004033E5"/>
    <w:rsid w:val="004038F0"/>
    <w:rsid w:val="004041F3"/>
    <w:rsid w:val="004045BA"/>
    <w:rsid w:val="004046B8"/>
    <w:rsid w:val="0040615D"/>
    <w:rsid w:val="00406187"/>
    <w:rsid w:val="00410516"/>
    <w:rsid w:val="00411D01"/>
    <w:rsid w:val="004137D0"/>
    <w:rsid w:val="00414071"/>
    <w:rsid w:val="0041601E"/>
    <w:rsid w:val="00417920"/>
    <w:rsid w:val="00417AF8"/>
    <w:rsid w:val="0042113C"/>
    <w:rsid w:val="00421824"/>
    <w:rsid w:val="004218E0"/>
    <w:rsid w:val="0042227A"/>
    <w:rsid w:val="00422993"/>
    <w:rsid w:val="00423103"/>
    <w:rsid w:val="00423ADA"/>
    <w:rsid w:val="00423D02"/>
    <w:rsid w:val="004245E4"/>
    <w:rsid w:val="00424CEF"/>
    <w:rsid w:val="00425B46"/>
    <w:rsid w:val="00426525"/>
    <w:rsid w:val="00426CF1"/>
    <w:rsid w:val="00427530"/>
    <w:rsid w:val="004275FD"/>
    <w:rsid w:val="004313C2"/>
    <w:rsid w:val="0043187D"/>
    <w:rsid w:val="00431FA4"/>
    <w:rsid w:val="00432872"/>
    <w:rsid w:val="00432D59"/>
    <w:rsid w:val="0043389E"/>
    <w:rsid w:val="0043394B"/>
    <w:rsid w:val="004340FF"/>
    <w:rsid w:val="00435771"/>
    <w:rsid w:val="004401C1"/>
    <w:rsid w:val="00440858"/>
    <w:rsid w:val="0044095E"/>
    <w:rsid w:val="00441433"/>
    <w:rsid w:val="0044173C"/>
    <w:rsid w:val="00442168"/>
    <w:rsid w:val="00442568"/>
    <w:rsid w:val="00444BB6"/>
    <w:rsid w:val="0044549B"/>
    <w:rsid w:val="00446E4F"/>
    <w:rsid w:val="00450071"/>
    <w:rsid w:val="004514A2"/>
    <w:rsid w:val="0045410F"/>
    <w:rsid w:val="004544ED"/>
    <w:rsid w:val="00455A33"/>
    <w:rsid w:val="0045692F"/>
    <w:rsid w:val="00460BA8"/>
    <w:rsid w:val="00460F2F"/>
    <w:rsid w:val="00461241"/>
    <w:rsid w:val="00461802"/>
    <w:rsid w:val="0046237F"/>
    <w:rsid w:val="00462A8B"/>
    <w:rsid w:val="00464B9B"/>
    <w:rsid w:val="00465256"/>
    <w:rsid w:val="0046668F"/>
    <w:rsid w:val="0046733E"/>
    <w:rsid w:val="00467427"/>
    <w:rsid w:val="00467575"/>
    <w:rsid w:val="0047130B"/>
    <w:rsid w:val="0047227D"/>
    <w:rsid w:val="00473B4F"/>
    <w:rsid w:val="00475EC7"/>
    <w:rsid w:val="0047651F"/>
    <w:rsid w:val="00476A38"/>
    <w:rsid w:val="00477B3F"/>
    <w:rsid w:val="00480371"/>
    <w:rsid w:val="0048063E"/>
    <w:rsid w:val="004812CC"/>
    <w:rsid w:val="004851E8"/>
    <w:rsid w:val="00485847"/>
    <w:rsid w:val="0048726E"/>
    <w:rsid w:val="00487804"/>
    <w:rsid w:val="00491617"/>
    <w:rsid w:val="00494A7E"/>
    <w:rsid w:val="0049653B"/>
    <w:rsid w:val="00496A70"/>
    <w:rsid w:val="00496DD0"/>
    <w:rsid w:val="004976EF"/>
    <w:rsid w:val="004A0054"/>
    <w:rsid w:val="004A2CC8"/>
    <w:rsid w:val="004A7E43"/>
    <w:rsid w:val="004B07C5"/>
    <w:rsid w:val="004B0948"/>
    <w:rsid w:val="004B11C7"/>
    <w:rsid w:val="004B145A"/>
    <w:rsid w:val="004B1CA6"/>
    <w:rsid w:val="004B3784"/>
    <w:rsid w:val="004B3BA2"/>
    <w:rsid w:val="004B455F"/>
    <w:rsid w:val="004B6408"/>
    <w:rsid w:val="004C01C5"/>
    <w:rsid w:val="004C04BD"/>
    <w:rsid w:val="004C0FC5"/>
    <w:rsid w:val="004C11DF"/>
    <w:rsid w:val="004C3024"/>
    <w:rsid w:val="004C44FD"/>
    <w:rsid w:val="004C4A4B"/>
    <w:rsid w:val="004C4C19"/>
    <w:rsid w:val="004C79DB"/>
    <w:rsid w:val="004C7D90"/>
    <w:rsid w:val="004D0049"/>
    <w:rsid w:val="004D260D"/>
    <w:rsid w:val="004D3D4E"/>
    <w:rsid w:val="004D3E11"/>
    <w:rsid w:val="004D4535"/>
    <w:rsid w:val="004D4EF4"/>
    <w:rsid w:val="004D68BD"/>
    <w:rsid w:val="004E02BC"/>
    <w:rsid w:val="004E0D4E"/>
    <w:rsid w:val="004E1CCB"/>
    <w:rsid w:val="004E3518"/>
    <w:rsid w:val="004E43CE"/>
    <w:rsid w:val="004E4B8D"/>
    <w:rsid w:val="004E5030"/>
    <w:rsid w:val="004E59ED"/>
    <w:rsid w:val="004E7CAF"/>
    <w:rsid w:val="004E7EF2"/>
    <w:rsid w:val="004F06CF"/>
    <w:rsid w:val="004F136C"/>
    <w:rsid w:val="004F2759"/>
    <w:rsid w:val="004F2A88"/>
    <w:rsid w:val="004F2CD5"/>
    <w:rsid w:val="004F3010"/>
    <w:rsid w:val="004F489B"/>
    <w:rsid w:val="004F7538"/>
    <w:rsid w:val="004F7B37"/>
    <w:rsid w:val="004F7CD4"/>
    <w:rsid w:val="00501917"/>
    <w:rsid w:val="00502708"/>
    <w:rsid w:val="00503998"/>
    <w:rsid w:val="00507FF6"/>
    <w:rsid w:val="00511A79"/>
    <w:rsid w:val="00511C29"/>
    <w:rsid w:val="00512CC6"/>
    <w:rsid w:val="00513FD6"/>
    <w:rsid w:val="00517121"/>
    <w:rsid w:val="00517FA5"/>
    <w:rsid w:val="00520B09"/>
    <w:rsid w:val="00521421"/>
    <w:rsid w:val="00522251"/>
    <w:rsid w:val="00523AEA"/>
    <w:rsid w:val="00524367"/>
    <w:rsid w:val="005252E4"/>
    <w:rsid w:val="00526AF1"/>
    <w:rsid w:val="00527DBF"/>
    <w:rsid w:val="00533ABD"/>
    <w:rsid w:val="005365A7"/>
    <w:rsid w:val="005378F3"/>
    <w:rsid w:val="00537A9E"/>
    <w:rsid w:val="005437ED"/>
    <w:rsid w:val="00546C8C"/>
    <w:rsid w:val="005472C8"/>
    <w:rsid w:val="00551E11"/>
    <w:rsid w:val="00551ED6"/>
    <w:rsid w:val="0055229E"/>
    <w:rsid w:val="00552EEE"/>
    <w:rsid w:val="00553406"/>
    <w:rsid w:val="00554FF2"/>
    <w:rsid w:val="005551D8"/>
    <w:rsid w:val="00556379"/>
    <w:rsid w:val="00556ABD"/>
    <w:rsid w:val="00560246"/>
    <w:rsid w:val="00560E0D"/>
    <w:rsid w:val="00562345"/>
    <w:rsid w:val="005623D5"/>
    <w:rsid w:val="005625C2"/>
    <w:rsid w:val="005634D8"/>
    <w:rsid w:val="00564A25"/>
    <w:rsid w:val="005660DC"/>
    <w:rsid w:val="0056638D"/>
    <w:rsid w:val="00566687"/>
    <w:rsid w:val="00570093"/>
    <w:rsid w:val="00571DBA"/>
    <w:rsid w:val="00572A9A"/>
    <w:rsid w:val="0057310B"/>
    <w:rsid w:val="00575B02"/>
    <w:rsid w:val="00576193"/>
    <w:rsid w:val="005763E6"/>
    <w:rsid w:val="00577561"/>
    <w:rsid w:val="00577939"/>
    <w:rsid w:val="005818AE"/>
    <w:rsid w:val="00582249"/>
    <w:rsid w:val="00582430"/>
    <w:rsid w:val="00582491"/>
    <w:rsid w:val="0058572F"/>
    <w:rsid w:val="005864FC"/>
    <w:rsid w:val="00586680"/>
    <w:rsid w:val="00587E15"/>
    <w:rsid w:val="0059026B"/>
    <w:rsid w:val="00591597"/>
    <w:rsid w:val="00591599"/>
    <w:rsid w:val="00591A10"/>
    <w:rsid w:val="00591CF0"/>
    <w:rsid w:val="00593A75"/>
    <w:rsid w:val="0059583E"/>
    <w:rsid w:val="00596759"/>
    <w:rsid w:val="0059739E"/>
    <w:rsid w:val="005A32A2"/>
    <w:rsid w:val="005A597F"/>
    <w:rsid w:val="005A62C6"/>
    <w:rsid w:val="005A7717"/>
    <w:rsid w:val="005B1F09"/>
    <w:rsid w:val="005B2ACF"/>
    <w:rsid w:val="005B3097"/>
    <w:rsid w:val="005B366B"/>
    <w:rsid w:val="005B5584"/>
    <w:rsid w:val="005B6164"/>
    <w:rsid w:val="005B66E5"/>
    <w:rsid w:val="005B69F4"/>
    <w:rsid w:val="005B6F27"/>
    <w:rsid w:val="005C34CC"/>
    <w:rsid w:val="005C407E"/>
    <w:rsid w:val="005C4AEC"/>
    <w:rsid w:val="005D01B9"/>
    <w:rsid w:val="005D140E"/>
    <w:rsid w:val="005D2085"/>
    <w:rsid w:val="005D30DC"/>
    <w:rsid w:val="005D328F"/>
    <w:rsid w:val="005D35E5"/>
    <w:rsid w:val="005D3CE7"/>
    <w:rsid w:val="005D3F54"/>
    <w:rsid w:val="005D47DB"/>
    <w:rsid w:val="005D4A2C"/>
    <w:rsid w:val="005D51DC"/>
    <w:rsid w:val="005D6450"/>
    <w:rsid w:val="005D6D86"/>
    <w:rsid w:val="005E09E2"/>
    <w:rsid w:val="005E215D"/>
    <w:rsid w:val="005E46AE"/>
    <w:rsid w:val="005E4BB3"/>
    <w:rsid w:val="005E7936"/>
    <w:rsid w:val="005E7A67"/>
    <w:rsid w:val="005E7E9A"/>
    <w:rsid w:val="005F0D3C"/>
    <w:rsid w:val="005F0F31"/>
    <w:rsid w:val="005F17A0"/>
    <w:rsid w:val="005F1A8B"/>
    <w:rsid w:val="005F4F12"/>
    <w:rsid w:val="005F5244"/>
    <w:rsid w:val="005F5CE9"/>
    <w:rsid w:val="005F7421"/>
    <w:rsid w:val="005F7C38"/>
    <w:rsid w:val="0060197A"/>
    <w:rsid w:val="00601DAC"/>
    <w:rsid w:val="00602795"/>
    <w:rsid w:val="00602ED3"/>
    <w:rsid w:val="00604B37"/>
    <w:rsid w:val="00604CDF"/>
    <w:rsid w:val="00606602"/>
    <w:rsid w:val="00607B43"/>
    <w:rsid w:val="00607D71"/>
    <w:rsid w:val="00612519"/>
    <w:rsid w:val="00612D30"/>
    <w:rsid w:val="0061455E"/>
    <w:rsid w:val="00617CB8"/>
    <w:rsid w:val="00620735"/>
    <w:rsid w:val="00622B4F"/>
    <w:rsid w:val="006237F5"/>
    <w:rsid w:val="00624F54"/>
    <w:rsid w:val="006254C9"/>
    <w:rsid w:val="00626B5D"/>
    <w:rsid w:val="00626C8B"/>
    <w:rsid w:val="00627A56"/>
    <w:rsid w:val="00627BCF"/>
    <w:rsid w:val="00627FF5"/>
    <w:rsid w:val="0063053D"/>
    <w:rsid w:val="00630F17"/>
    <w:rsid w:val="00630F8B"/>
    <w:rsid w:val="0063113C"/>
    <w:rsid w:val="00631465"/>
    <w:rsid w:val="0063326B"/>
    <w:rsid w:val="00633958"/>
    <w:rsid w:val="006353E0"/>
    <w:rsid w:val="0064020A"/>
    <w:rsid w:val="00641B8F"/>
    <w:rsid w:val="00644E13"/>
    <w:rsid w:val="00645A3C"/>
    <w:rsid w:val="00645DAB"/>
    <w:rsid w:val="00645EC4"/>
    <w:rsid w:val="00647255"/>
    <w:rsid w:val="00650758"/>
    <w:rsid w:val="00650960"/>
    <w:rsid w:val="006510AD"/>
    <w:rsid w:val="00651BFA"/>
    <w:rsid w:val="00652864"/>
    <w:rsid w:val="00652EA2"/>
    <w:rsid w:val="00655457"/>
    <w:rsid w:val="00656062"/>
    <w:rsid w:val="006568FA"/>
    <w:rsid w:val="00657062"/>
    <w:rsid w:val="0065737D"/>
    <w:rsid w:val="006574F6"/>
    <w:rsid w:val="00657BD3"/>
    <w:rsid w:val="006602E4"/>
    <w:rsid w:val="00660B85"/>
    <w:rsid w:val="00661749"/>
    <w:rsid w:val="00661955"/>
    <w:rsid w:val="00662EBF"/>
    <w:rsid w:val="00663A60"/>
    <w:rsid w:val="00664D94"/>
    <w:rsid w:val="00664ED6"/>
    <w:rsid w:val="00665756"/>
    <w:rsid w:val="006668ED"/>
    <w:rsid w:val="006669C3"/>
    <w:rsid w:val="00666B9A"/>
    <w:rsid w:val="006670CF"/>
    <w:rsid w:val="00667762"/>
    <w:rsid w:val="0067097D"/>
    <w:rsid w:val="006714EA"/>
    <w:rsid w:val="00671D90"/>
    <w:rsid w:val="00671FA9"/>
    <w:rsid w:val="006723F3"/>
    <w:rsid w:val="00673628"/>
    <w:rsid w:val="00674C69"/>
    <w:rsid w:val="00676DB7"/>
    <w:rsid w:val="00677996"/>
    <w:rsid w:val="00680CAC"/>
    <w:rsid w:val="006816D0"/>
    <w:rsid w:val="00681D7D"/>
    <w:rsid w:val="006863C2"/>
    <w:rsid w:val="00687E17"/>
    <w:rsid w:val="00690E7C"/>
    <w:rsid w:val="00691838"/>
    <w:rsid w:val="0069221C"/>
    <w:rsid w:val="006927D9"/>
    <w:rsid w:val="00692CDB"/>
    <w:rsid w:val="006940D3"/>
    <w:rsid w:val="006943B5"/>
    <w:rsid w:val="0069459F"/>
    <w:rsid w:val="00695B90"/>
    <w:rsid w:val="006A0612"/>
    <w:rsid w:val="006A182F"/>
    <w:rsid w:val="006A2992"/>
    <w:rsid w:val="006A68F9"/>
    <w:rsid w:val="006A6A0D"/>
    <w:rsid w:val="006B03E7"/>
    <w:rsid w:val="006B0E26"/>
    <w:rsid w:val="006B17F2"/>
    <w:rsid w:val="006B2AC0"/>
    <w:rsid w:val="006B3218"/>
    <w:rsid w:val="006B44FE"/>
    <w:rsid w:val="006B45E8"/>
    <w:rsid w:val="006B4A42"/>
    <w:rsid w:val="006B5569"/>
    <w:rsid w:val="006B73B9"/>
    <w:rsid w:val="006C0215"/>
    <w:rsid w:val="006C2AA5"/>
    <w:rsid w:val="006C436C"/>
    <w:rsid w:val="006C51A6"/>
    <w:rsid w:val="006C52A8"/>
    <w:rsid w:val="006C5FD0"/>
    <w:rsid w:val="006C69FB"/>
    <w:rsid w:val="006C6DFF"/>
    <w:rsid w:val="006C6FDE"/>
    <w:rsid w:val="006D0FB9"/>
    <w:rsid w:val="006D1EC6"/>
    <w:rsid w:val="006D3057"/>
    <w:rsid w:val="006D30B5"/>
    <w:rsid w:val="006D7D59"/>
    <w:rsid w:val="006E0917"/>
    <w:rsid w:val="006E12B3"/>
    <w:rsid w:val="006E13BF"/>
    <w:rsid w:val="006E17A4"/>
    <w:rsid w:val="006E181D"/>
    <w:rsid w:val="006E6222"/>
    <w:rsid w:val="006E7386"/>
    <w:rsid w:val="006E7CA2"/>
    <w:rsid w:val="006E7E9E"/>
    <w:rsid w:val="006F03A0"/>
    <w:rsid w:val="006F2601"/>
    <w:rsid w:val="006F4FD6"/>
    <w:rsid w:val="006F56FB"/>
    <w:rsid w:val="006F6A35"/>
    <w:rsid w:val="006F7E99"/>
    <w:rsid w:val="007039B6"/>
    <w:rsid w:val="00703BE2"/>
    <w:rsid w:val="0070608C"/>
    <w:rsid w:val="00710518"/>
    <w:rsid w:val="00710B29"/>
    <w:rsid w:val="00712380"/>
    <w:rsid w:val="0071366A"/>
    <w:rsid w:val="007139BE"/>
    <w:rsid w:val="00715697"/>
    <w:rsid w:val="00716F35"/>
    <w:rsid w:val="00716F96"/>
    <w:rsid w:val="007170F7"/>
    <w:rsid w:val="00717758"/>
    <w:rsid w:val="00717B09"/>
    <w:rsid w:val="00717D45"/>
    <w:rsid w:val="00722385"/>
    <w:rsid w:val="00725A7E"/>
    <w:rsid w:val="007265E6"/>
    <w:rsid w:val="00727440"/>
    <w:rsid w:val="00727EE0"/>
    <w:rsid w:val="00727F11"/>
    <w:rsid w:val="00730AED"/>
    <w:rsid w:val="00733CED"/>
    <w:rsid w:val="0073442F"/>
    <w:rsid w:val="00741045"/>
    <w:rsid w:val="00741360"/>
    <w:rsid w:val="00743FD3"/>
    <w:rsid w:val="00744F7C"/>
    <w:rsid w:val="007544A0"/>
    <w:rsid w:val="00754E0B"/>
    <w:rsid w:val="00755011"/>
    <w:rsid w:val="00762B13"/>
    <w:rsid w:val="00763A49"/>
    <w:rsid w:val="007649A3"/>
    <w:rsid w:val="0076510D"/>
    <w:rsid w:val="00765780"/>
    <w:rsid w:val="007664EC"/>
    <w:rsid w:val="0076682A"/>
    <w:rsid w:val="00766B5C"/>
    <w:rsid w:val="0076706E"/>
    <w:rsid w:val="00767F01"/>
    <w:rsid w:val="00771BA0"/>
    <w:rsid w:val="0077469D"/>
    <w:rsid w:val="0077498A"/>
    <w:rsid w:val="00775CBA"/>
    <w:rsid w:val="00776089"/>
    <w:rsid w:val="007778F2"/>
    <w:rsid w:val="00777FDF"/>
    <w:rsid w:val="00781C18"/>
    <w:rsid w:val="007828C8"/>
    <w:rsid w:val="00787838"/>
    <w:rsid w:val="00787AD2"/>
    <w:rsid w:val="00790344"/>
    <w:rsid w:val="00790A67"/>
    <w:rsid w:val="00791D66"/>
    <w:rsid w:val="0079226B"/>
    <w:rsid w:val="0079238E"/>
    <w:rsid w:val="0079371F"/>
    <w:rsid w:val="00793E0D"/>
    <w:rsid w:val="00793F3A"/>
    <w:rsid w:val="007943C8"/>
    <w:rsid w:val="0079494F"/>
    <w:rsid w:val="00796B2A"/>
    <w:rsid w:val="007A1CC3"/>
    <w:rsid w:val="007A3A3B"/>
    <w:rsid w:val="007A3E7B"/>
    <w:rsid w:val="007A5467"/>
    <w:rsid w:val="007A62E5"/>
    <w:rsid w:val="007A646C"/>
    <w:rsid w:val="007A6536"/>
    <w:rsid w:val="007A6E63"/>
    <w:rsid w:val="007B2096"/>
    <w:rsid w:val="007B38F6"/>
    <w:rsid w:val="007B4051"/>
    <w:rsid w:val="007B435C"/>
    <w:rsid w:val="007B45DA"/>
    <w:rsid w:val="007B474B"/>
    <w:rsid w:val="007B529D"/>
    <w:rsid w:val="007B7A94"/>
    <w:rsid w:val="007C02C1"/>
    <w:rsid w:val="007C1DC8"/>
    <w:rsid w:val="007C2A66"/>
    <w:rsid w:val="007C4B12"/>
    <w:rsid w:val="007C4BCD"/>
    <w:rsid w:val="007C66A6"/>
    <w:rsid w:val="007C7A57"/>
    <w:rsid w:val="007D009C"/>
    <w:rsid w:val="007D2855"/>
    <w:rsid w:val="007D4096"/>
    <w:rsid w:val="007D42D3"/>
    <w:rsid w:val="007D5371"/>
    <w:rsid w:val="007D5FAB"/>
    <w:rsid w:val="007E198E"/>
    <w:rsid w:val="007E56D5"/>
    <w:rsid w:val="007F0766"/>
    <w:rsid w:val="007F1C9F"/>
    <w:rsid w:val="007F2295"/>
    <w:rsid w:val="007F334C"/>
    <w:rsid w:val="007F431A"/>
    <w:rsid w:val="007F488D"/>
    <w:rsid w:val="007F6608"/>
    <w:rsid w:val="007F6C2B"/>
    <w:rsid w:val="008014F2"/>
    <w:rsid w:val="00805A89"/>
    <w:rsid w:val="00806588"/>
    <w:rsid w:val="00806B83"/>
    <w:rsid w:val="00807B2D"/>
    <w:rsid w:val="00810603"/>
    <w:rsid w:val="008111C2"/>
    <w:rsid w:val="008133F9"/>
    <w:rsid w:val="00813968"/>
    <w:rsid w:val="00813B56"/>
    <w:rsid w:val="00813B5C"/>
    <w:rsid w:val="0081549A"/>
    <w:rsid w:val="00816AEB"/>
    <w:rsid w:val="00817753"/>
    <w:rsid w:val="008210E3"/>
    <w:rsid w:val="00822179"/>
    <w:rsid w:val="00822877"/>
    <w:rsid w:val="00822D16"/>
    <w:rsid w:val="00822DFC"/>
    <w:rsid w:val="00823CC2"/>
    <w:rsid w:val="00825BC8"/>
    <w:rsid w:val="008273B2"/>
    <w:rsid w:val="00830AAD"/>
    <w:rsid w:val="00832088"/>
    <w:rsid w:val="008323AF"/>
    <w:rsid w:val="008344FD"/>
    <w:rsid w:val="00840222"/>
    <w:rsid w:val="008426A4"/>
    <w:rsid w:val="00842F00"/>
    <w:rsid w:val="00843107"/>
    <w:rsid w:val="008451B4"/>
    <w:rsid w:val="00845501"/>
    <w:rsid w:val="00845842"/>
    <w:rsid w:val="008468F9"/>
    <w:rsid w:val="008473BF"/>
    <w:rsid w:val="00852C7A"/>
    <w:rsid w:val="008536E4"/>
    <w:rsid w:val="00853D83"/>
    <w:rsid w:val="00853F52"/>
    <w:rsid w:val="00854330"/>
    <w:rsid w:val="00857EA1"/>
    <w:rsid w:val="00857F89"/>
    <w:rsid w:val="00860ABB"/>
    <w:rsid w:val="00863DC0"/>
    <w:rsid w:val="00864076"/>
    <w:rsid w:val="008641AD"/>
    <w:rsid w:val="00864BA7"/>
    <w:rsid w:val="00865687"/>
    <w:rsid w:val="00865D67"/>
    <w:rsid w:val="008661D7"/>
    <w:rsid w:val="00866669"/>
    <w:rsid w:val="00866EE3"/>
    <w:rsid w:val="008679E0"/>
    <w:rsid w:val="00867A66"/>
    <w:rsid w:val="00867FE1"/>
    <w:rsid w:val="00870295"/>
    <w:rsid w:val="00870C95"/>
    <w:rsid w:val="00870EAB"/>
    <w:rsid w:val="008757DE"/>
    <w:rsid w:val="00876791"/>
    <w:rsid w:val="00881181"/>
    <w:rsid w:val="00881676"/>
    <w:rsid w:val="00881A07"/>
    <w:rsid w:val="00882A8A"/>
    <w:rsid w:val="00883200"/>
    <w:rsid w:val="008856EA"/>
    <w:rsid w:val="00886D42"/>
    <w:rsid w:val="0088733A"/>
    <w:rsid w:val="0089028A"/>
    <w:rsid w:val="00892668"/>
    <w:rsid w:val="00894CBD"/>
    <w:rsid w:val="00894FB1"/>
    <w:rsid w:val="00895CFB"/>
    <w:rsid w:val="00896135"/>
    <w:rsid w:val="00896309"/>
    <w:rsid w:val="00897D0D"/>
    <w:rsid w:val="008A1424"/>
    <w:rsid w:val="008A1B9B"/>
    <w:rsid w:val="008A210E"/>
    <w:rsid w:val="008A4E13"/>
    <w:rsid w:val="008A578D"/>
    <w:rsid w:val="008A5DF2"/>
    <w:rsid w:val="008A79B3"/>
    <w:rsid w:val="008B0DDF"/>
    <w:rsid w:val="008B1E9E"/>
    <w:rsid w:val="008B4562"/>
    <w:rsid w:val="008B4DEE"/>
    <w:rsid w:val="008B6D22"/>
    <w:rsid w:val="008B78B8"/>
    <w:rsid w:val="008B7CEC"/>
    <w:rsid w:val="008C24F4"/>
    <w:rsid w:val="008C2652"/>
    <w:rsid w:val="008C3439"/>
    <w:rsid w:val="008D1B4C"/>
    <w:rsid w:val="008D249B"/>
    <w:rsid w:val="008D2E95"/>
    <w:rsid w:val="008D2FE5"/>
    <w:rsid w:val="008D330C"/>
    <w:rsid w:val="008D5C88"/>
    <w:rsid w:val="008D5D68"/>
    <w:rsid w:val="008D7114"/>
    <w:rsid w:val="008E1C9E"/>
    <w:rsid w:val="008E2294"/>
    <w:rsid w:val="008E2C5B"/>
    <w:rsid w:val="008E31C7"/>
    <w:rsid w:val="008E3AFD"/>
    <w:rsid w:val="008E4C0D"/>
    <w:rsid w:val="008E52F5"/>
    <w:rsid w:val="008F11BE"/>
    <w:rsid w:val="008F31B8"/>
    <w:rsid w:val="008F35BB"/>
    <w:rsid w:val="008F394E"/>
    <w:rsid w:val="008F3C0B"/>
    <w:rsid w:val="008F4929"/>
    <w:rsid w:val="008F49EC"/>
    <w:rsid w:val="008F6824"/>
    <w:rsid w:val="008F6B5F"/>
    <w:rsid w:val="009014FE"/>
    <w:rsid w:val="0090175F"/>
    <w:rsid w:val="00902731"/>
    <w:rsid w:val="009047EF"/>
    <w:rsid w:val="00904CD4"/>
    <w:rsid w:val="009056CF"/>
    <w:rsid w:val="00906997"/>
    <w:rsid w:val="00906BE5"/>
    <w:rsid w:val="009078AF"/>
    <w:rsid w:val="0091194D"/>
    <w:rsid w:val="00913B19"/>
    <w:rsid w:val="0091414A"/>
    <w:rsid w:val="009147F5"/>
    <w:rsid w:val="00915D23"/>
    <w:rsid w:val="00916DD4"/>
    <w:rsid w:val="00917936"/>
    <w:rsid w:val="00917E3B"/>
    <w:rsid w:val="009216D8"/>
    <w:rsid w:val="00924517"/>
    <w:rsid w:val="00924E5F"/>
    <w:rsid w:val="00926A2A"/>
    <w:rsid w:val="00930AAD"/>
    <w:rsid w:val="00931A6D"/>
    <w:rsid w:val="00932898"/>
    <w:rsid w:val="00933331"/>
    <w:rsid w:val="00934794"/>
    <w:rsid w:val="009348A3"/>
    <w:rsid w:val="00934DCC"/>
    <w:rsid w:val="00935107"/>
    <w:rsid w:val="00936878"/>
    <w:rsid w:val="00937309"/>
    <w:rsid w:val="0094072C"/>
    <w:rsid w:val="00941A93"/>
    <w:rsid w:val="0094311D"/>
    <w:rsid w:val="00947A23"/>
    <w:rsid w:val="00951126"/>
    <w:rsid w:val="009518BD"/>
    <w:rsid w:val="009531FF"/>
    <w:rsid w:val="009541B7"/>
    <w:rsid w:val="0095432B"/>
    <w:rsid w:val="009545A4"/>
    <w:rsid w:val="009574F7"/>
    <w:rsid w:val="00957A85"/>
    <w:rsid w:val="00960292"/>
    <w:rsid w:val="0096283F"/>
    <w:rsid w:val="00963643"/>
    <w:rsid w:val="0096499A"/>
    <w:rsid w:val="009649D8"/>
    <w:rsid w:val="00965FBE"/>
    <w:rsid w:val="0096629F"/>
    <w:rsid w:val="00966EA1"/>
    <w:rsid w:val="00972193"/>
    <w:rsid w:val="009724F9"/>
    <w:rsid w:val="00972619"/>
    <w:rsid w:val="00972BEB"/>
    <w:rsid w:val="00973D68"/>
    <w:rsid w:val="00975A1E"/>
    <w:rsid w:val="00975FCB"/>
    <w:rsid w:val="009765E6"/>
    <w:rsid w:val="00976763"/>
    <w:rsid w:val="009770BB"/>
    <w:rsid w:val="0098348A"/>
    <w:rsid w:val="009847AF"/>
    <w:rsid w:val="0098485E"/>
    <w:rsid w:val="00987534"/>
    <w:rsid w:val="00987A69"/>
    <w:rsid w:val="00992323"/>
    <w:rsid w:val="009931A1"/>
    <w:rsid w:val="00993881"/>
    <w:rsid w:val="009949E1"/>
    <w:rsid w:val="0099588B"/>
    <w:rsid w:val="00995EFE"/>
    <w:rsid w:val="009A1115"/>
    <w:rsid w:val="009A1C27"/>
    <w:rsid w:val="009A2B1C"/>
    <w:rsid w:val="009A2FD3"/>
    <w:rsid w:val="009A32C2"/>
    <w:rsid w:val="009A390F"/>
    <w:rsid w:val="009A4AB5"/>
    <w:rsid w:val="009A5CB7"/>
    <w:rsid w:val="009A681F"/>
    <w:rsid w:val="009A6A48"/>
    <w:rsid w:val="009A6AAD"/>
    <w:rsid w:val="009A6B21"/>
    <w:rsid w:val="009A6F99"/>
    <w:rsid w:val="009A77FB"/>
    <w:rsid w:val="009A7E2A"/>
    <w:rsid w:val="009B0972"/>
    <w:rsid w:val="009B2866"/>
    <w:rsid w:val="009B4B13"/>
    <w:rsid w:val="009B592E"/>
    <w:rsid w:val="009B6717"/>
    <w:rsid w:val="009B6AB5"/>
    <w:rsid w:val="009B7D3F"/>
    <w:rsid w:val="009C046C"/>
    <w:rsid w:val="009C1FD0"/>
    <w:rsid w:val="009C4D61"/>
    <w:rsid w:val="009C5401"/>
    <w:rsid w:val="009C7A26"/>
    <w:rsid w:val="009D302E"/>
    <w:rsid w:val="009D3F8F"/>
    <w:rsid w:val="009D4D29"/>
    <w:rsid w:val="009D6E9E"/>
    <w:rsid w:val="009D7214"/>
    <w:rsid w:val="009D7393"/>
    <w:rsid w:val="009E0187"/>
    <w:rsid w:val="009E02B1"/>
    <w:rsid w:val="009E05B2"/>
    <w:rsid w:val="009E0B89"/>
    <w:rsid w:val="009E0D1D"/>
    <w:rsid w:val="009E0E95"/>
    <w:rsid w:val="009E21EE"/>
    <w:rsid w:val="009E341F"/>
    <w:rsid w:val="009E40E9"/>
    <w:rsid w:val="009E4609"/>
    <w:rsid w:val="009E482B"/>
    <w:rsid w:val="009E4EED"/>
    <w:rsid w:val="009E574D"/>
    <w:rsid w:val="009E6E89"/>
    <w:rsid w:val="009F05E3"/>
    <w:rsid w:val="009F0B1B"/>
    <w:rsid w:val="009F1473"/>
    <w:rsid w:val="009F27AB"/>
    <w:rsid w:val="009F2A38"/>
    <w:rsid w:val="009F2BEA"/>
    <w:rsid w:val="009F33A4"/>
    <w:rsid w:val="009F3C9C"/>
    <w:rsid w:val="009F6A62"/>
    <w:rsid w:val="00A00140"/>
    <w:rsid w:val="00A0112A"/>
    <w:rsid w:val="00A01849"/>
    <w:rsid w:val="00A02C21"/>
    <w:rsid w:val="00A02E34"/>
    <w:rsid w:val="00A039B6"/>
    <w:rsid w:val="00A03E08"/>
    <w:rsid w:val="00A067E7"/>
    <w:rsid w:val="00A07037"/>
    <w:rsid w:val="00A07523"/>
    <w:rsid w:val="00A07B80"/>
    <w:rsid w:val="00A102A9"/>
    <w:rsid w:val="00A10C2E"/>
    <w:rsid w:val="00A10E97"/>
    <w:rsid w:val="00A11F32"/>
    <w:rsid w:val="00A12692"/>
    <w:rsid w:val="00A1373A"/>
    <w:rsid w:val="00A14F7F"/>
    <w:rsid w:val="00A156BB"/>
    <w:rsid w:val="00A17481"/>
    <w:rsid w:val="00A17BAD"/>
    <w:rsid w:val="00A17F76"/>
    <w:rsid w:val="00A22A0E"/>
    <w:rsid w:val="00A23488"/>
    <w:rsid w:val="00A25875"/>
    <w:rsid w:val="00A27F91"/>
    <w:rsid w:val="00A318F9"/>
    <w:rsid w:val="00A327AE"/>
    <w:rsid w:val="00A33E15"/>
    <w:rsid w:val="00A33FEF"/>
    <w:rsid w:val="00A35F5B"/>
    <w:rsid w:val="00A41C0E"/>
    <w:rsid w:val="00A42D4C"/>
    <w:rsid w:val="00A4351A"/>
    <w:rsid w:val="00A43683"/>
    <w:rsid w:val="00A43E57"/>
    <w:rsid w:val="00A45361"/>
    <w:rsid w:val="00A46AEF"/>
    <w:rsid w:val="00A472DD"/>
    <w:rsid w:val="00A47E78"/>
    <w:rsid w:val="00A47EA5"/>
    <w:rsid w:val="00A53315"/>
    <w:rsid w:val="00A53F71"/>
    <w:rsid w:val="00A548E1"/>
    <w:rsid w:val="00A572CF"/>
    <w:rsid w:val="00A607E0"/>
    <w:rsid w:val="00A6112D"/>
    <w:rsid w:val="00A63176"/>
    <w:rsid w:val="00A63ADF"/>
    <w:rsid w:val="00A63E51"/>
    <w:rsid w:val="00A66194"/>
    <w:rsid w:val="00A67105"/>
    <w:rsid w:val="00A67454"/>
    <w:rsid w:val="00A718CC"/>
    <w:rsid w:val="00A7240D"/>
    <w:rsid w:val="00A727E9"/>
    <w:rsid w:val="00A72EF8"/>
    <w:rsid w:val="00A73ADC"/>
    <w:rsid w:val="00A73C0D"/>
    <w:rsid w:val="00A8160D"/>
    <w:rsid w:val="00A8297C"/>
    <w:rsid w:val="00A839CB"/>
    <w:rsid w:val="00A849A8"/>
    <w:rsid w:val="00A84C23"/>
    <w:rsid w:val="00A86CAB"/>
    <w:rsid w:val="00A87046"/>
    <w:rsid w:val="00A87658"/>
    <w:rsid w:val="00A9195E"/>
    <w:rsid w:val="00A92672"/>
    <w:rsid w:val="00A92FFF"/>
    <w:rsid w:val="00A95B67"/>
    <w:rsid w:val="00A95CC3"/>
    <w:rsid w:val="00A96171"/>
    <w:rsid w:val="00A97076"/>
    <w:rsid w:val="00AA169E"/>
    <w:rsid w:val="00AA1C4A"/>
    <w:rsid w:val="00AA1F0D"/>
    <w:rsid w:val="00AA27EF"/>
    <w:rsid w:val="00AA4831"/>
    <w:rsid w:val="00AA4DE3"/>
    <w:rsid w:val="00AA69AC"/>
    <w:rsid w:val="00AB3AAD"/>
    <w:rsid w:val="00AC019B"/>
    <w:rsid w:val="00AC4268"/>
    <w:rsid w:val="00AC42CA"/>
    <w:rsid w:val="00AC45C3"/>
    <w:rsid w:val="00AC55C3"/>
    <w:rsid w:val="00AC5906"/>
    <w:rsid w:val="00AC6D13"/>
    <w:rsid w:val="00AD032E"/>
    <w:rsid w:val="00AD2ECD"/>
    <w:rsid w:val="00AD3DB9"/>
    <w:rsid w:val="00AD4FD2"/>
    <w:rsid w:val="00AD540C"/>
    <w:rsid w:val="00AD6A90"/>
    <w:rsid w:val="00AE117E"/>
    <w:rsid w:val="00AE118B"/>
    <w:rsid w:val="00AE1DD1"/>
    <w:rsid w:val="00AE1FDF"/>
    <w:rsid w:val="00AE48D2"/>
    <w:rsid w:val="00AE4BDC"/>
    <w:rsid w:val="00AE7208"/>
    <w:rsid w:val="00AF16E0"/>
    <w:rsid w:val="00AF225F"/>
    <w:rsid w:val="00AF2749"/>
    <w:rsid w:val="00AF4868"/>
    <w:rsid w:val="00AF4A4C"/>
    <w:rsid w:val="00AF54A7"/>
    <w:rsid w:val="00AF6027"/>
    <w:rsid w:val="00AF6605"/>
    <w:rsid w:val="00AF7CD4"/>
    <w:rsid w:val="00AF7D59"/>
    <w:rsid w:val="00B02C80"/>
    <w:rsid w:val="00B03854"/>
    <w:rsid w:val="00B0754A"/>
    <w:rsid w:val="00B10236"/>
    <w:rsid w:val="00B1168E"/>
    <w:rsid w:val="00B11F98"/>
    <w:rsid w:val="00B12A06"/>
    <w:rsid w:val="00B13010"/>
    <w:rsid w:val="00B13514"/>
    <w:rsid w:val="00B1435F"/>
    <w:rsid w:val="00B149A1"/>
    <w:rsid w:val="00B14D48"/>
    <w:rsid w:val="00B15D59"/>
    <w:rsid w:val="00B2018D"/>
    <w:rsid w:val="00B20B71"/>
    <w:rsid w:val="00B21E01"/>
    <w:rsid w:val="00B235EE"/>
    <w:rsid w:val="00B24EF8"/>
    <w:rsid w:val="00B25722"/>
    <w:rsid w:val="00B26322"/>
    <w:rsid w:val="00B318A3"/>
    <w:rsid w:val="00B3500B"/>
    <w:rsid w:val="00B350AE"/>
    <w:rsid w:val="00B37001"/>
    <w:rsid w:val="00B400CF"/>
    <w:rsid w:val="00B40847"/>
    <w:rsid w:val="00B409A2"/>
    <w:rsid w:val="00B409CA"/>
    <w:rsid w:val="00B412E4"/>
    <w:rsid w:val="00B4328F"/>
    <w:rsid w:val="00B43F5E"/>
    <w:rsid w:val="00B446CA"/>
    <w:rsid w:val="00B446F5"/>
    <w:rsid w:val="00B44A58"/>
    <w:rsid w:val="00B44F9B"/>
    <w:rsid w:val="00B4630D"/>
    <w:rsid w:val="00B477D1"/>
    <w:rsid w:val="00B47DFB"/>
    <w:rsid w:val="00B5036C"/>
    <w:rsid w:val="00B537EC"/>
    <w:rsid w:val="00B546E3"/>
    <w:rsid w:val="00B548D1"/>
    <w:rsid w:val="00B54E59"/>
    <w:rsid w:val="00B579A1"/>
    <w:rsid w:val="00B57B55"/>
    <w:rsid w:val="00B57F3E"/>
    <w:rsid w:val="00B60112"/>
    <w:rsid w:val="00B602AF"/>
    <w:rsid w:val="00B60AFF"/>
    <w:rsid w:val="00B60EA9"/>
    <w:rsid w:val="00B610CB"/>
    <w:rsid w:val="00B619F6"/>
    <w:rsid w:val="00B61CAB"/>
    <w:rsid w:val="00B62F0A"/>
    <w:rsid w:val="00B651DE"/>
    <w:rsid w:val="00B700A8"/>
    <w:rsid w:val="00B712C5"/>
    <w:rsid w:val="00B73941"/>
    <w:rsid w:val="00B74914"/>
    <w:rsid w:val="00B75523"/>
    <w:rsid w:val="00B75D17"/>
    <w:rsid w:val="00B7736A"/>
    <w:rsid w:val="00B800AA"/>
    <w:rsid w:val="00B81B42"/>
    <w:rsid w:val="00B82E06"/>
    <w:rsid w:val="00B83A7C"/>
    <w:rsid w:val="00B83E82"/>
    <w:rsid w:val="00B83F9C"/>
    <w:rsid w:val="00B863FC"/>
    <w:rsid w:val="00B86A0A"/>
    <w:rsid w:val="00B87426"/>
    <w:rsid w:val="00B87ADA"/>
    <w:rsid w:val="00B87D56"/>
    <w:rsid w:val="00B903F7"/>
    <w:rsid w:val="00B9081E"/>
    <w:rsid w:val="00B947E0"/>
    <w:rsid w:val="00B96AFE"/>
    <w:rsid w:val="00B974AE"/>
    <w:rsid w:val="00B97D3D"/>
    <w:rsid w:val="00B97D54"/>
    <w:rsid w:val="00BA0944"/>
    <w:rsid w:val="00BA1156"/>
    <w:rsid w:val="00BA1713"/>
    <w:rsid w:val="00BA26F1"/>
    <w:rsid w:val="00BA4245"/>
    <w:rsid w:val="00BA6226"/>
    <w:rsid w:val="00BA6F89"/>
    <w:rsid w:val="00BB01E2"/>
    <w:rsid w:val="00BB0639"/>
    <w:rsid w:val="00BB18B6"/>
    <w:rsid w:val="00BB314E"/>
    <w:rsid w:val="00BB6525"/>
    <w:rsid w:val="00BB6D11"/>
    <w:rsid w:val="00BB7B0D"/>
    <w:rsid w:val="00BC07CB"/>
    <w:rsid w:val="00BC085E"/>
    <w:rsid w:val="00BC126E"/>
    <w:rsid w:val="00BC253E"/>
    <w:rsid w:val="00BC3177"/>
    <w:rsid w:val="00BC3FA4"/>
    <w:rsid w:val="00BC6EE5"/>
    <w:rsid w:val="00BD014D"/>
    <w:rsid w:val="00BD0BF9"/>
    <w:rsid w:val="00BD2047"/>
    <w:rsid w:val="00BD227C"/>
    <w:rsid w:val="00BD239A"/>
    <w:rsid w:val="00BD3CC7"/>
    <w:rsid w:val="00BD4C83"/>
    <w:rsid w:val="00BD5A31"/>
    <w:rsid w:val="00BD626D"/>
    <w:rsid w:val="00BD7B9A"/>
    <w:rsid w:val="00BD7F32"/>
    <w:rsid w:val="00BE0997"/>
    <w:rsid w:val="00BE0E35"/>
    <w:rsid w:val="00BE2344"/>
    <w:rsid w:val="00BE55A0"/>
    <w:rsid w:val="00BE7A65"/>
    <w:rsid w:val="00BF2DB5"/>
    <w:rsid w:val="00BF329F"/>
    <w:rsid w:val="00BF3B52"/>
    <w:rsid w:val="00BF5F4A"/>
    <w:rsid w:val="00BF655B"/>
    <w:rsid w:val="00C00129"/>
    <w:rsid w:val="00C003F7"/>
    <w:rsid w:val="00C015B7"/>
    <w:rsid w:val="00C017C5"/>
    <w:rsid w:val="00C02B78"/>
    <w:rsid w:val="00C04AEB"/>
    <w:rsid w:val="00C057F4"/>
    <w:rsid w:val="00C06641"/>
    <w:rsid w:val="00C07FF6"/>
    <w:rsid w:val="00C10D31"/>
    <w:rsid w:val="00C14D2D"/>
    <w:rsid w:val="00C151B4"/>
    <w:rsid w:val="00C15678"/>
    <w:rsid w:val="00C200B3"/>
    <w:rsid w:val="00C20670"/>
    <w:rsid w:val="00C20DAC"/>
    <w:rsid w:val="00C215DB"/>
    <w:rsid w:val="00C21715"/>
    <w:rsid w:val="00C22264"/>
    <w:rsid w:val="00C22F8B"/>
    <w:rsid w:val="00C2399B"/>
    <w:rsid w:val="00C24057"/>
    <w:rsid w:val="00C24115"/>
    <w:rsid w:val="00C24EAB"/>
    <w:rsid w:val="00C26891"/>
    <w:rsid w:val="00C2770F"/>
    <w:rsid w:val="00C27CA9"/>
    <w:rsid w:val="00C32EFB"/>
    <w:rsid w:val="00C3354C"/>
    <w:rsid w:val="00C34C78"/>
    <w:rsid w:val="00C37194"/>
    <w:rsid w:val="00C372ED"/>
    <w:rsid w:val="00C3797A"/>
    <w:rsid w:val="00C40091"/>
    <w:rsid w:val="00C403E4"/>
    <w:rsid w:val="00C41017"/>
    <w:rsid w:val="00C41683"/>
    <w:rsid w:val="00C453DB"/>
    <w:rsid w:val="00C45D74"/>
    <w:rsid w:val="00C511D5"/>
    <w:rsid w:val="00C52D23"/>
    <w:rsid w:val="00C531A7"/>
    <w:rsid w:val="00C543E1"/>
    <w:rsid w:val="00C561BB"/>
    <w:rsid w:val="00C57B3F"/>
    <w:rsid w:val="00C600B7"/>
    <w:rsid w:val="00C601A3"/>
    <w:rsid w:val="00C605AF"/>
    <w:rsid w:val="00C6108C"/>
    <w:rsid w:val="00C610F1"/>
    <w:rsid w:val="00C61A74"/>
    <w:rsid w:val="00C62236"/>
    <w:rsid w:val="00C637F1"/>
    <w:rsid w:val="00C638BA"/>
    <w:rsid w:val="00C645BE"/>
    <w:rsid w:val="00C64DF7"/>
    <w:rsid w:val="00C6502D"/>
    <w:rsid w:val="00C65139"/>
    <w:rsid w:val="00C65342"/>
    <w:rsid w:val="00C66392"/>
    <w:rsid w:val="00C67B67"/>
    <w:rsid w:val="00C67D4E"/>
    <w:rsid w:val="00C67E58"/>
    <w:rsid w:val="00C70D6A"/>
    <w:rsid w:val="00C7207E"/>
    <w:rsid w:val="00C730F7"/>
    <w:rsid w:val="00C738AE"/>
    <w:rsid w:val="00C7430C"/>
    <w:rsid w:val="00C74ED1"/>
    <w:rsid w:val="00C75281"/>
    <w:rsid w:val="00C75A0D"/>
    <w:rsid w:val="00C75C29"/>
    <w:rsid w:val="00C770D2"/>
    <w:rsid w:val="00C7776B"/>
    <w:rsid w:val="00C77A72"/>
    <w:rsid w:val="00C80408"/>
    <w:rsid w:val="00C80B11"/>
    <w:rsid w:val="00C81E94"/>
    <w:rsid w:val="00C83733"/>
    <w:rsid w:val="00C83844"/>
    <w:rsid w:val="00C83B48"/>
    <w:rsid w:val="00C8483B"/>
    <w:rsid w:val="00C85F7C"/>
    <w:rsid w:val="00C867D8"/>
    <w:rsid w:val="00C87BD6"/>
    <w:rsid w:val="00C919C2"/>
    <w:rsid w:val="00C91E28"/>
    <w:rsid w:val="00C929E1"/>
    <w:rsid w:val="00C92C8B"/>
    <w:rsid w:val="00C9335B"/>
    <w:rsid w:val="00C93CAA"/>
    <w:rsid w:val="00C94F75"/>
    <w:rsid w:val="00C96244"/>
    <w:rsid w:val="00C969CF"/>
    <w:rsid w:val="00C97851"/>
    <w:rsid w:val="00CA2C6E"/>
    <w:rsid w:val="00CA305E"/>
    <w:rsid w:val="00CA3805"/>
    <w:rsid w:val="00CA4778"/>
    <w:rsid w:val="00CA72A3"/>
    <w:rsid w:val="00CB1490"/>
    <w:rsid w:val="00CB2A76"/>
    <w:rsid w:val="00CB3E05"/>
    <w:rsid w:val="00CB4934"/>
    <w:rsid w:val="00CB61D2"/>
    <w:rsid w:val="00CC01DE"/>
    <w:rsid w:val="00CC0251"/>
    <w:rsid w:val="00CC2534"/>
    <w:rsid w:val="00CC49FC"/>
    <w:rsid w:val="00CC4C78"/>
    <w:rsid w:val="00CC5295"/>
    <w:rsid w:val="00CC6E77"/>
    <w:rsid w:val="00CD0683"/>
    <w:rsid w:val="00CD0D0A"/>
    <w:rsid w:val="00CD2698"/>
    <w:rsid w:val="00CD26D5"/>
    <w:rsid w:val="00CD397F"/>
    <w:rsid w:val="00CD3B96"/>
    <w:rsid w:val="00CD5EF1"/>
    <w:rsid w:val="00CD79C0"/>
    <w:rsid w:val="00CD7D15"/>
    <w:rsid w:val="00CE0921"/>
    <w:rsid w:val="00CE09D6"/>
    <w:rsid w:val="00CE1304"/>
    <w:rsid w:val="00CE5A0A"/>
    <w:rsid w:val="00CF07FA"/>
    <w:rsid w:val="00CF09D8"/>
    <w:rsid w:val="00CF108D"/>
    <w:rsid w:val="00CF30D3"/>
    <w:rsid w:val="00CF6029"/>
    <w:rsid w:val="00CF716C"/>
    <w:rsid w:val="00CF720C"/>
    <w:rsid w:val="00D04706"/>
    <w:rsid w:val="00D06CD3"/>
    <w:rsid w:val="00D07B1B"/>
    <w:rsid w:val="00D10D69"/>
    <w:rsid w:val="00D11648"/>
    <w:rsid w:val="00D1495B"/>
    <w:rsid w:val="00D1570C"/>
    <w:rsid w:val="00D15927"/>
    <w:rsid w:val="00D15BB2"/>
    <w:rsid w:val="00D16E17"/>
    <w:rsid w:val="00D17683"/>
    <w:rsid w:val="00D17E61"/>
    <w:rsid w:val="00D20EA0"/>
    <w:rsid w:val="00D215D3"/>
    <w:rsid w:val="00D21EC5"/>
    <w:rsid w:val="00D23851"/>
    <w:rsid w:val="00D24220"/>
    <w:rsid w:val="00D24695"/>
    <w:rsid w:val="00D260CC"/>
    <w:rsid w:val="00D26FF8"/>
    <w:rsid w:val="00D2790A"/>
    <w:rsid w:val="00D30468"/>
    <w:rsid w:val="00D33D8A"/>
    <w:rsid w:val="00D37D71"/>
    <w:rsid w:val="00D41010"/>
    <w:rsid w:val="00D41C98"/>
    <w:rsid w:val="00D457A9"/>
    <w:rsid w:val="00D46068"/>
    <w:rsid w:val="00D4651F"/>
    <w:rsid w:val="00D47D94"/>
    <w:rsid w:val="00D52089"/>
    <w:rsid w:val="00D53E51"/>
    <w:rsid w:val="00D56413"/>
    <w:rsid w:val="00D56FF3"/>
    <w:rsid w:val="00D61C64"/>
    <w:rsid w:val="00D62107"/>
    <w:rsid w:val="00D658CD"/>
    <w:rsid w:val="00D65A97"/>
    <w:rsid w:val="00D65ED4"/>
    <w:rsid w:val="00D672D3"/>
    <w:rsid w:val="00D70143"/>
    <w:rsid w:val="00D71C9F"/>
    <w:rsid w:val="00D7408D"/>
    <w:rsid w:val="00D752E3"/>
    <w:rsid w:val="00D775E3"/>
    <w:rsid w:val="00D77C48"/>
    <w:rsid w:val="00D805A0"/>
    <w:rsid w:val="00D816B7"/>
    <w:rsid w:val="00D81912"/>
    <w:rsid w:val="00D81AA1"/>
    <w:rsid w:val="00D8224F"/>
    <w:rsid w:val="00D82E06"/>
    <w:rsid w:val="00D83829"/>
    <w:rsid w:val="00D83E96"/>
    <w:rsid w:val="00D841E8"/>
    <w:rsid w:val="00D8423E"/>
    <w:rsid w:val="00D84DDE"/>
    <w:rsid w:val="00D8595E"/>
    <w:rsid w:val="00D87B59"/>
    <w:rsid w:val="00D90603"/>
    <w:rsid w:val="00D90D09"/>
    <w:rsid w:val="00D91292"/>
    <w:rsid w:val="00D916B7"/>
    <w:rsid w:val="00D91BF7"/>
    <w:rsid w:val="00D92B34"/>
    <w:rsid w:val="00D92B70"/>
    <w:rsid w:val="00D9304D"/>
    <w:rsid w:val="00D937B3"/>
    <w:rsid w:val="00D94828"/>
    <w:rsid w:val="00D94BD7"/>
    <w:rsid w:val="00D956BD"/>
    <w:rsid w:val="00D95D0F"/>
    <w:rsid w:val="00D96DDF"/>
    <w:rsid w:val="00D971B9"/>
    <w:rsid w:val="00D979B9"/>
    <w:rsid w:val="00DA0159"/>
    <w:rsid w:val="00DA164D"/>
    <w:rsid w:val="00DA29C8"/>
    <w:rsid w:val="00DA301A"/>
    <w:rsid w:val="00DA31DC"/>
    <w:rsid w:val="00DA729F"/>
    <w:rsid w:val="00DA7B94"/>
    <w:rsid w:val="00DA7CF1"/>
    <w:rsid w:val="00DB28CB"/>
    <w:rsid w:val="00DB332B"/>
    <w:rsid w:val="00DB3F6B"/>
    <w:rsid w:val="00DB4213"/>
    <w:rsid w:val="00DB4E8D"/>
    <w:rsid w:val="00DB535D"/>
    <w:rsid w:val="00DB54A1"/>
    <w:rsid w:val="00DB7393"/>
    <w:rsid w:val="00DB78AC"/>
    <w:rsid w:val="00DB7947"/>
    <w:rsid w:val="00DC0336"/>
    <w:rsid w:val="00DC35B3"/>
    <w:rsid w:val="00DC36F3"/>
    <w:rsid w:val="00DC3D40"/>
    <w:rsid w:val="00DC64BE"/>
    <w:rsid w:val="00DD268C"/>
    <w:rsid w:val="00DD45C9"/>
    <w:rsid w:val="00DD4B68"/>
    <w:rsid w:val="00DD5BC3"/>
    <w:rsid w:val="00DD60F9"/>
    <w:rsid w:val="00DD680A"/>
    <w:rsid w:val="00DD6A2E"/>
    <w:rsid w:val="00DD742E"/>
    <w:rsid w:val="00DE0308"/>
    <w:rsid w:val="00DE0DAC"/>
    <w:rsid w:val="00DE102E"/>
    <w:rsid w:val="00DE1136"/>
    <w:rsid w:val="00DE1B9F"/>
    <w:rsid w:val="00DE5A04"/>
    <w:rsid w:val="00DE64CE"/>
    <w:rsid w:val="00DE748D"/>
    <w:rsid w:val="00DE77BD"/>
    <w:rsid w:val="00DE7B41"/>
    <w:rsid w:val="00DE7D7F"/>
    <w:rsid w:val="00DF241C"/>
    <w:rsid w:val="00DF3013"/>
    <w:rsid w:val="00DF4DA2"/>
    <w:rsid w:val="00DF5147"/>
    <w:rsid w:val="00DF58C5"/>
    <w:rsid w:val="00DF59C0"/>
    <w:rsid w:val="00DF59DF"/>
    <w:rsid w:val="00DF7D5C"/>
    <w:rsid w:val="00E00247"/>
    <w:rsid w:val="00E00CCF"/>
    <w:rsid w:val="00E015DE"/>
    <w:rsid w:val="00E01A35"/>
    <w:rsid w:val="00E02679"/>
    <w:rsid w:val="00E02F9A"/>
    <w:rsid w:val="00E03F15"/>
    <w:rsid w:val="00E05738"/>
    <w:rsid w:val="00E05DD4"/>
    <w:rsid w:val="00E06034"/>
    <w:rsid w:val="00E06483"/>
    <w:rsid w:val="00E0728D"/>
    <w:rsid w:val="00E13668"/>
    <w:rsid w:val="00E14273"/>
    <w:rsid w:val="00E14688"/>
    <w:rsid w:val="00E14EFC"/>
    <w:rsid w:val="00E15C97"/>
    <w:rsid w:val="00E163DF"/>
    <w:rsid w:val="00E1712B"/>
    <w:rsid w:val="00E17651"/>
    <w:rsid w:val="00E17680"/>
    <w:rsid w:val="00E20F78"/>
    <w:rsid w:val="00E22016"/>
    <w:rsid w:val="00E2271F"/>
    <w:rsid w:val="00E2396B"/>
    <w:rsid w:val="00E2444C"/>
    <w:rsid w:val="00E247AC"/>
    <w:rsid w:val="00E24973"/>
    <w:rsid w:val="00E26804"/>
    <w:rsid w:val="00E30F54"/>
    <w:rsid w:val="00E3222A"/>
    <w:rsid w:val="00E35561"/>
    <w:rsid w:val="00E406D4"/>
    <w:rsid w:val="00E428FF"/>
    <w:rsid w:val="00E430C1"/>
    <w:rsid w:val="00E444BA"/>
    <w:rsid w:val="00E451D5"/>
    <w:rsid w:val="00E479AA"/>
    <w:rsid w:val="00E50B8F"/>
    <w:rsid w:val="00E50F3E"/>
    <w:rsid w:val="00E5270D"/>
    <w:rsid w:val="00E53761"/>
    <w:rsid w:val="00E5480F"/>
    <w:rsid w:val="00E5580A"/>
    <w:rsid w:val="00E558B1"/>
    <w:rsid w:val="00E56203"/>
    <w:rsid w:val="00E570E1"/>
    <w:rsid w:val="00E6071C"/>
    <w:rsid w:val="00E610DB"/>
    <w:rsid w:val="00E61221"/>
    <w:rsid w:val="00E61C62"/>
    <w:rsid w:val="00E61E2F"/>
    <w:rsid w:val="00E637A5"/>
    <w:rsid w:val="00E654CA"/>
    <w:rsid w:val="00E659D4"/>
    <w:rsid w:val="00E65E94"/>
    <w:rsid w:val="00E67111"/>
    <w:rsid w:val="00E715E3"/>
    <w:rsid w:val="00E73612"/>
    <w:rsid w:val="00E7401D"/>
    <w:rsid w:val="00E74B42"/>
    <w:rsid w:val="00E74EBF"/>
    <w:rsid w:val="00E769BE"/>
    <w:rsid w:val="00E76BFA"/>
    <w:rsid w:val="00E76FC7"/>
    <w:rsid w:val="00E77713"/>
    <w:rsid w:val="00E802C3"/>
    <w:rsid w:val="00E81A9D"/>
    <w:rsid w:val="00E83D5D"/>
    <w:rsid w:val="00E855FE"/>
    <w:rsid w:val="00E87344"/>
    <w:rsid w:val="00E87E14"/>
    <w:rsid w:val="00E904B4"/>
    <w:rsid w:val="00E90D9C"/>
    <w:rsid w:val="00E91604"/>
    <w:rsid w:val="00E9190B"/>
    <w:rsid w:val="00E921B1"/>
    <w:rsid w:val="00E92BB8"/>
    <w:rsid w:val="00E94874"/>
    <w:rsid w:val="00E95126"/>
    <w:rsid w:val="00E955EC"/>
    <w:rsid w:val="00E9584F"/>
    <w:rsid w:val="00E97F1C"/>
    <w:rsid w:val="00EA0A53"/>
    <w:rsid w:val="00EA139A"/>
    <w:rsid w:val="00EA1568"/>
    <w:rsid w:val="00EA16FA"/>
    <w:rsid w:val="00EA1E66"/>
    <w:rsid w:val="00EA2342"/>
    <w:rsid w:val="00EA31C0"/>
    <w:rsid w:val="00EA5F16"/>
    <w:rsid w:val="00EB3482"/>
    <w:rsid w:val="00EB5448"/>
    <w:rsid w:val="00EB655D"/>
    <w:rsid w:val="00EC04D6"/>
    <w:rsid w:val="00EC1F5A"/>
    <w:rsid w:val="00EC2EAC"/>
    <w:rsid w:val="00EC4E96"/>
    <w:rsid w:val="00EC53B4"/>
    <w:rsid w:val="00ED0055"/>
    <w:rsid w:val="00ED0E7E"/>
    <w:rsid w:val="00ED1591"/>
    <w:rsid w:val="00ED1E27"/>
    <w:rsid w:val="00ED313F"/>
    <w:rsid w:val="00ED63A1"/>
    <w:rsid w:val="00ED71D9"/>
    <w:rsid w:val="00EE073A"/>
    <w:rsid w:val="00EE0939"/>
    <w:rsid w:val="00EE12EE"/>
    <w:rsid w:val="00EE4A0F"/>
    <w:rsid w:val="00EE694B"/>
    <w:rsid w:val="00EE6AB4"/>
    <w:rsid w:val="00EF0FE5"/>
    <w:rsid w:val="00EF1F4F"/>
    <w:rsid w:val="00EF2D4B"/>
    <w:rsid w:val="00EF3E3F"/>
    <w:rsid w:val="00EF4A90"/>
    <w:rsid w:val="00F00CCE"/>
    <w:rsid w:val="00F01213"/>
    <w:rsid w:val="00F01A7D"/>
    <w:rsid w:val="00F04D05"/>
    <w:rsid w:val="00F05273"/>
    <w:rsid w:val="00F0548C"/>
    <w:rsid w:val="00F07197"/>
    <w:rsid w:val="00F07802"/>
    <w:rsid w:val="00F078E4"/>
    <w:rsid w:val="00F115C2"/>
    <w:rsid w:val="00F12431"/>
    <w:rsid w:val="00F16916"/>
    <w:rsid w:val="00F17E49"/>
    <w:rsid w:val="00F22003"/>
    <w:rsid w:val="00F23A16"/>
    <w:rsid w:val="00F23B0C"/>
    <w:rsid w:val="00F2747E"/>
    <w:rsid w:val="00F30045"/>
    <w:rsid w:val="00F31807"/>
    <w:rsid w:val="00F36145"/>
    <w:rsid w:val="00F400F1"/>
    <w:rsid w:val="00F401E0"/>
    <w:rsid w:val="00F40917"/>
    <w:rsid w:val="00F40AD5"/>
    <w:rsid w:val="00F420D3"/>
    <w:rsid w:val="00F42DED"/>
    <w:rsid w:val="00F42F84"/>
    <w:rsid w:val="00F43610"/>
    <w:rsid w:val="00F448C7"/>
    <w:rsid w:val="00F4659E"/>
    <w:rsid w:val="00F50914"/>
    <w:rsid w:val="00F50D0F"/>
    <w:rsid w:val="00F5173B"/>
    <w:rsid w:val="00F524B7"/>
    <w:rsid w:val="00F53A7C"/>
    <w:rsid w:val="00F55427"/>
    <w:rsid w:val="00F5584E"/>
    <w:rsid w:val="00F559D0"/>
    <w:rsid w:val="00F60733"/>
    <w:rsid w:val="00F62215"/>
    <w:rsid w:val="00F62503"/>
    <w:rsid w:val="00F6438B"/>
    <w:rsid w:val="00F65FE7"/>
    <w:rsid w:val="00F66E9C"/>
    <w:rsid w:val="00F673E9"/>
    <w:rsid w:val="00F67CFF"/>
    <w:rsid w:val="00F70DF2"/>
    <w:rsid w:val="00F72083"/>
    <w:rsid w:val="00F74262"/>
    <w:rsid w:val="00F74687"/>
    <w:rsid w:val="00F75682"/>
    <w:rsid w:val="00F75A56"/>
    <w:rsid w:val="00F7615E"/>
    <w:rsid w:val="00F7629F"/>
    <w:rsid w:val="00F7716E"/>
    <w:rsid w:val="00F77691"/>
    <w:rsid w:val="00F802A7"/>
    <w:rsid w:val="00F82015"/>
    <w:rsid w:val="00F8256F"/>
    <w:rsid w:val="00F8501C"/>
    <w:rsid w:val="00F85A74"/>
    <w:rsid w:val="00F87401"/>
    <w:rsid w:val="00F87623"/>
    <w:rsid w:val="00F877F3"/>
    <w:rsid w:val="00F91D32"/>
    <w:rsid w:val="00F928A6"/>
    <w:rsid w:val="00F92E16"/>
    <w:rsid w:val="00F94BBC"/>
    <w:rsid w:val="00F94DB6"/>
    <w:rsid w:val="00F95141"/>
    <w:rsid w:val="00F95DFE"/>
    <w:rsid w:val="00F95FAE"/>
    <w:rsid w:val="00F96068"/>
    <w:rsid w:val="00F966BD"/>
    <w:rsid w:val="00F96CC7"/>
    <w:rsid w:val="00FA0B8D"/>
    <w:rsid w:val="00FA23E0"/>
    <w:rsid w:val="00FA793C"/>
    <w:rsid w:val="00FB039D"/>
    <w:rsid w:val="00FB1502"/>
    <w:rsid w:val="00FB2DD0"/>
    <w:rsid w:val="00FB2EE3"/>
    <w:rsid w:val="00FB52F4"/>
    <w:rsid w:val="00FB53B0"/>
    <w:rsid w:val="00FB5CBA"/>
    <w:rsid w:val="00FB6BB8"/>
    <w:rsid w:val="00FB79A2"/>
    <w:rsid w:val="00FC1BC8"/>
    <w:rsid w:val="00FC2BC0"/>
    <w:rsid w:val="00FC32C5"/>
    <w:rsid w:val="00FC3B2C"/>
    <w:rsid w:val="00FC6160"/>
    <w:rsid w:val="00FD20E2"/>
    <w:rsid w:val="00FD2323"/>
    <w:rsid w:val="00FD3D5F"/>
    <w:rsid w:val="00FD4069"/>
    <w:rsid w:val="00FD46B9"/>
    <w:rsid w:val="00FD6FFA"/>
    <w:rsid w:val="00FD70A5"/>
    <w:rsid w:val="00FD7D2D"/>
    <w:rsid w:val="00FE1238"/>
    <w:rsid w:val="00FE21E4"/>
    <w:rsid w:val="00FE2767"/>
    <w:rsid w:val="00FE2940"/>
    <w:rsid w:val="00FE2BFB"/>
    <w:rsid w:val="00FE32BD"/>
    <w:rsid w:val="00FE54B6"/>
    <w:rsid w:val="00FE612C"/>
    <w:rsid w:val="00FF01A1"/>
    <w:rsid w:val="00FF14A5"/>
    <w:rsid w:val="00FF1AA0"/>
    <w:rsid w:val="00FF1C74"/>
    <w:rsid w:val="00FF5D65"/>
    <w:rsid w:val="00FF644F"/>
    <w:rsid w:val="00FF6465"/>
    <w:rsid w:val="00FF6F2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F3E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2C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2C8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B02C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C049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2755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BesuchterLink">
    <w:name w:val="FollowedHyperlink"/>
    <w:basedOn w:val="Absatz-Standardschriftart"/>
    <w:rsid w:val="00A318F9"/>
    <w:rPr>
      <w:color w:val="954F72" w:themeColor="followedHyperlink"/>
      <w:u w:val="single"/>
    </w:rPr>
  </w:style>
  <w:style w:type="paragraph" w:customStyle="1" w:styleId="lead-text">
    <w:name w:val="lead-text"/>
    <w:basedOn w:val="Standard"/>
    <w:rsid w:val="006574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085B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8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17431549.dotm</Template>
  <TotalTime>0</TotalTime>
  <Pages>2</Pages>
  <Words>383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Links>
    <vt:vector size="6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http://www.insos.ch/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2020-05-12T09:28:00Z</dcterms:created>
  <dcterms:modified xsi:type="dcterms:W3CDTF">2020-05-12T09:28:00Z</dcterms:modified>
</cp:coreProperties>
</file>